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F67DD" w14:textId="77777777" w:rsidR="00E262AD" w:rsidRDefault="00E262AD">
      <w:pPr>
        <w:rPr>
          <w:rFonts w:ascii="Arial (W1)" w:hAnsi="Arial (W1)"/>
          <w:b/>
          <w:smallCaps/>
          <w:sz w:val="28"/>
          <w:szCs w:val="28"/>
        </w:rPr>
      </w:pPr>
    </w:p>
    <w:p w14:paraId="4BD062C0" w14:textId="77777777" w:rsidR="00B92C0D" w:rsidRPr="009950D6" w:rsidRDefault="0089425D">
      <w:pPr>
        <w:rPr>
          <w:rFonts w:ascii="Arial (W1)" w:hAnsi="Arial (W1)"/>
          <w:b/>
          <w:smallCaps/>
          <w:sz w:val="28"/>
          <w:szCs w:val="28"/>
        </w:rPr>
      </w:pPr>
      <w:r>
        <w:rPr>
          <w:rFonts w:ascii="Arial (W1)" w:hAnsi="Arial (W1)"/>
          <w:b/>
          <w:smallCaps/>
          <w:sz w:val="28"/>
          <w:szCs w:val="28"/>
        </w:rPr>
        <w:t xml:space="preserve">Antrag auf Sonderfreigabe für </w:t>
      </w:r>
      <w:r w:rsidR="009950D6">
        <w:rPr>
          <w:rFonts w:ascii="Arial (W1)" w:hAnsi="Arial (W1)"/>
          <w:b/>
          <w:smallCaps/>
          <w:sz w:val="28"/>
          <w:szCs w:val="28"/>
        </w:rPr>
        <w:t>Z</w:t>
      </w:r>
      <w:r>
        <w:rPr>
          <w:rFonts w:ascii="Arial (W1)" w:hAnsi="Arial (W1)"/>
          <w:b/>
          <w:smallCaps/>
          <w:sz w:val="28"/>
          <w:szCs w:val="28"/>
        </w:rPr>
        <w:t>ulieferteile</w:t>
      </w:r>
      <w:r w:rsidR="001B1685">
        <w:rPr>
          <w:rFonts w:ascii="Arial (W1)" w:hAnsi="Arial (W1)"/>
          <w:b/>
          <w:smallCaps/>
          <w:sz w:val="28"/>
          <w:szCs w:val="28"/>
        </w:rPr>
        <w:t xml:space="preserve"> / Request for </w:t>
      </w:r>
      <w:r w:rsidR="00E032E2">
        <w:rPr>
          <w:rFonts w:ascii="Arial (W1)" w:hAnsi="Arial (W1)"/>
          <w:b/>
          <w:smallCaps/>
          <w:sz w:val="28"/>
          <w:szCs w:val="28"/>
        </w:rPr>
        <w:t>Special release</w:t>
      </w:r>
      <w:r w:rsidR="00366077">
        <w:rPr>
          <w:rFonts w:ascii="Arial (W1)" w:hAnsi="Arial (W1)"/>
          <w:b/>
          <w:smallCaps/>
          <w:sz w:val="28"/>
          <w:szCs w:val="28"/>
        </w:rPr>
        <w:t xml:space="preserve"> for supplie</w:t>
      </w:r>
      <w:r w:rsidR="002B2928">
        <w:rPr>
          <w:rFonts w:ascii="Arial (W1)" w:hAnsi="Arial (W1)"/>
          <w:b/>
          <w:smallCaps/>
          <w:sz w:val="28"/>
          <w:szCs w:val="28"/>
        </w:rPr>
        <w:t xml:space="preserve">r </w:t>
      </w:r>
      <w:r w:rsidR="00366077">
        <w:rPr>
          <w:rFonts w:ascii="Arial (W1)" w:hAnsi="Arial (W1)"/>
          <w:b/>
          <w:smallCaps/>
          <w:sz w:val="28"/>
          <w:szCs w:val="28"/>
        </w:rPr>
        <w:t>parts</w:t>
      </w:r>
    </w:p>
    <w:p w14:paraId="146934F2" w14:textId="77777777" w:rsidR="00B92C0D" w:rsidRPr="0087105B" w:rsidRDefault="0089425D">
      <w:pPr>
        <w:pStyle w:val="berschrift1"/>
        <w:tabs>
          <w:tab w:val="left" w:pos="6331"/>
        </w:tabs>
        <w:rPr>
          <w:lang w:val="en-US"/>
        </w:rPr>
      </w:pPr>
      <w:r w:rsidRPr="0087105B">
        <w:rPr>
          <w:lang w:val="en-US"/>
        </w:rPr>
        <w:t>Vo</w:t>
      </w:r>
      <w:r w:rsidR="00B70611" w:rsidRPr="0087105B">
        <w:rPr>
          <w:lang w:val="en-US"/>
        </w:rPr>
        <w:t>m</w:t>
      </w:r>
      <w:r w:rsidRPr="0087105B">
        <w:rPr>
          <w:lang w:val="en-US"/>
        </w:rPr>
        <w:t xml:space="preserve"> Lieferan</w:t>
      </w:r>
      <w:r w:rsidRPr="00193C40">
        <w:rPr>
          <w:lang w:val="en-US"/>
        </w:rPr>
        <w:t>t</w:t>
      </w:r>
      <w:r w:rsidR="00193C40" w:rsidRPr="00193C40">
        <w:rPr>
          <w:lang w:val="en-US"/>
        </w:rPr>
        <w:t>en</w:t>
      </w:r>
      <w:r w:rsidRPr="0087105B">
        <w:rPr>
          <w:lang w:val="en-US"/>
        </w:rPr>
        <w:t xml:space="preserve"> auszufüllen</w:t>
      </w:r>
      <w:r w:rsidR="00CC0FF3" w:rsidRPr="0087105B">
        <w:rPr>
          <w:lang w:val="en-US"/>
        </w:rPr>
        <w:t xml:space="preserve"> </w:t>
      </w:r>
      <w:r w:rsidR="00A7674A" w:rsidRPr="0087105B">
        <w:rPr>
          <w:lang w:val="en-US"/>
        </w:rPr>
        <w:t xml:space="preserve">/ </w:t>
      </w:r>
      <w:r w:rsidR="0087105B" w:rsidRPr="0087105B">
        <w:rPr>
          <w:b w:val="0"/>
          <w:bCs/>
          <w:i/>
          <w:iCs/>
          <w:lang w:val="en-US"/>
        </w:rPr>
        <w:t>To be filled in by the supplier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06"/>
        <w:gridCol w:w="2268"/>
        <w:gridCol w:w="2126"/>
        <w:gridCol w:w="2381"/>
      </w:tblGrid>
      <w:tr w:rsidR="0089425D" w:rsidRPr="00767217" w14:paraId="41929A36" w14:textId="77777777" w:rsidTr="000E7F54">
        <w:trPr>
          <w:trHeight w:val="346"/>
        </w:trPr>
        <w:tc>
          <w:tcPr>
            <w:tcW w:w="9781" w:type="dxa"/>
            <w:gridSpan w:val="4"/>
            <w:shd w:val="clear" w:color="auto" w:fill="D9D9D9" w:themeFill="background1" w:themeFillShade="D9"/>
            <w:vAlign w:val="center"/>
          </w:tcPr>
          <w:p w14:paraId="2320EF8C" w14:textId="77777777" w:rsidR="0089425D" w:rsidRPr="00767217" w:rsidRDefault="0089425D" w:rsidP="000E7F54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767217">
              <w:rPr>
                <w:b/>
                <w:sz w:val="18"/>
                <w:szCs w:val="18"/>
              </w:rPr>
              <w:t xml:space="preserve">Antragstellung </w:t>
            </w:r>
            <w:r w:rsidRPr="00767217">
              <w:rPr>
                <w:b/>
                <w:i/>
                <w:sz w:val="18"/>
                <w:szCs w:val="18"/>
              </w:rPr>
              <w:t>(</w:t>
            </w:r>
            <w:r w:rsidR="00A70D2D" w:rsidRPr="00767217">
              <w:rPr>
                <w:b/>
                <w:i/>
                <w:sz w:val="18"/>
                <w:szCs w:val="18"/>
              </w:rPr>
              <w:t>Organi</w:t>
            </w:r>
            <w:r w:rsidR="00A70D2D">
              <w:rPr>
                <w:b/>
                <w:i/>
                <w:sz w:val="18"/>
                <w:szCs w:val="18"/>
              </w:rPr>
              <w:t>s</w:t>
            </w:r>
            <w:r w:rsidR="00A70D2D" w:rsidRPr="00767217">
              <w:rPr>
                <w:b/>
                <w:i/>
                <w:sz w:val="18"/>
                <w:szCs w:val="18"/>
              </w:rPr>
              <w:t>ator</w:t>
            </w:r>
            <w:r w:rsidRPr="00767217">
              <w:rPr>
                <w:b/>
                <w:i/>
                <w:sz w:val="18"/>
                <w:szCs w:val="18"/>
              </w:rPr>
              <w:t>)</w:t>
            </w:r>
          </w:p>
        </w:tc>
      </w:tr>
      <w:tr w:rsidR="0089425D" w:rsidRPr="00767217" w14:paraId="6C5570BE" w14:textId="77777777" w:rsidTr="000E7F54">
        <w:trPr>
          <w:trHeight w:val="675"/>
        </w:trPr>
        <w:tc>
          <w:tcPr>
            <w:tcW w:w="3006" w:type="dxa"/>
          </w:tcPr>
          <w:p w14:paraId="3032E6FB" w14:textId="77777777" w:rsidR="0089425D" w:rsidRPr="002A5491" w:rsidRDefault="0089425D" w:rsidP="000E7F54">
            <w:pPr>
              <w:rPr>
                <w:i/>
                <w:color w:val="404040"/>
                <w:sz w:val="18"/>
                <w:szCs w:val="18"/>
                <w:lang w:val="en-US"/>
              </w:rPr>
            </w:pPr>
            <w:r w:rsidRPr="002A5491">
              <w:rPr>
                <w:sz w:val="18"/>
                <w:szCs w:val="18"/>
                <w:lang w:val="en-US"/>
              </w:rPr>
              <w:t>Ersteller (</w:t>
            </w:r>
            <w:r w:rsidRPr="002A5491">
              <w:rPr>
                <w:i/>
                <w:color w:val="404040"/>
                <w:sz w:val="18"/>
                <w:szCs w:val="18"/>
                <w:lang w:val="en-US"/>
              </w:rPr>
              <w:t>issued by):</w:t>
            </w:r>
          </w:p>
          <w:p w14:paraId="2BD3EB19" w14:textId="77777777" w:rsidR="0089425D" w:rsidRPr="002A5491" w:rsidRDefault="0089425D" w:rsidP="000E7F54"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2268" w:type="dxa"/>
          </w:tcPr>
          <w:p w14:paraId="7BEEF598" w14:textId="77777777" w:rsidR="0089425D" w:rsidRDefault="0089425D" w:rsidP="000E7F54">
            <w:pPr>
              <w:rPr>
                <w:sz w:val="18"/>
                <w:szCs w:val="18"/>
              </w:rPr>
            </w:pPr>
            <w:r w:rsidRPr="00767217">
              <w:rPr>
                <w:sz w:val="18"/>
                <w:szCs w:val="18"/>
              </w:rPr>
              <w:t>E-Mail:</w:t>
            </w:r>
          </w:p>
          <w:p w14:paraId="1950CE6B" w14:textId="77777777" w:rsidR="0089425D" w:rsidRPr="00767217" w:rsidRDefault="0089425D" w:rsidP="000E7F54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14:paraId="4C0B9EA2" w14:textId="77777777" w:rsidR="0089425D" w:rsidRDefault="0089425D" w:rsidP="000E7F54">
            <w:pPr>
              <w:rPr>
                <w:sz w:val="18"/>
                <w:szCs w:val="18"/>
              </w:rPr>
            </w:pPr>
            <w:r w:rsidRPr="00767217">
              <w:rPr>
                <w:sz w:val="18"/>
                <w:szCs w:val="18"/>
              </w:rPr>
              <w:t>Tel.</w:t>
            </w:r>
            <w:r w:rsidRPr="00767217">
              <w:rPr>
                <w:i/>
                <w:color w:val="404040"/>
                <w:sz w:val="18"/>
                <w:szCs w:val="18"/>
              </w:rPr>
              <w:t xml:space="preserve"> (phone)</w:t>
            </w:r>
            <w:r w:rsidRPr="00767217">
              <w:rPr>
                <w:sz w:val="18"/>
                <w:szCs w:val="18"/>
              </w:rPr>
              <w:t>:</w:t>
            </w:r>
          </w:p>
          <w:p w14:paraId="74D19CCB" w14:textId="77777777" w:rsidR="0089425D" w:rsidRPr="00767217" w:rsidRDefault="0089425D" w:rsidP="000E7F54">
            <w:pPr>
              <w:rPr>
                <w:sz w:val="18"/>
                <w:szCs w:val="18"/>
              </w:rPr>
            </w:pPr>
          </w:p>
        </w:tc>
        <w:tc>
          <w:tcPr>
            <w:tcW w:w="2381" w:type="dxa"/>
          </w:tcPr>
          <w:p w14:paraId="2878FFD3" w14:textId="77777777" w:rsidR="0089425D" w:rsidRDefault="0089425D" w:rsidP="000E7F54">
            <w:pPr>
              <w:rPr>
                <w:i/>
                <w:color w:val="404040"/>
                <w:sz w:val="18"/>
                <w:szCs w:val="18"/>
              </w:rPr>
            </w:pPr>
            <w:r w:rsidRPr="00767217">
              <w:rPr>
                <w:sz w:val="18"/>
                <w:szCs w:val="18"/>
              </w:rPr>
              <w:t>Datum (</w:t>
            </w:r>
            <w:r w:rsidRPr="00767217">
              <w:rPr>
                <w:i/>
                <w:color w:val="404040"/>
                <w:sz w:val="18"/>
                <w:szCs w:val="18"/>
              </w:rPr>
              <w:t>date):</w:t>
            </w:r>
          </w:p>
          <w:p w14:paraId="44FB00AB" w14:textId="77777777" w:rsidR="0089425D" w:rsidRPr="00767217" w:rsidRDefault="0089425D" w:rsidP="000E7F54">
            <w:pPr>
              <w:rPr>
                <w:sz w:val="18"/>
                <w:szCs w:val="18"/>
              </w:rPr>
            </w:pPr>
          </w:p>
        </w:tc>
      </w:tr>
      <w:tr w:rsidR="0089425D" w:rsidRPr="00767217" w14:paraId="036CB076" w14:textId="77777777" w:rsidTr="000E7F54">
        <w:trPr>
          <w:trHeight w:val="95"/>
        </w:trPr>
        <w:tc>
          <w:tcPr>
            <w:tcW w:w="5274" w:type="dxa"/>
            <w:gridSpan w:val="2"/>
          </w:tcPr>
          <w:p w14:paraId="24D313F3" w14:textId="77777777" w:rsidR="0089425D" w:rsidRPr="00767217" w:rsidRDefault="0089425D" w:rsidP="000E7F54">
            <w:pPr>
              <w:spacing w:line="360" w:lineRule="auto"/>
              <w:rPr>
                <w:i/>
                <w:color w:val="404040"/>
                <w:sz w:val="18"/>
                <w:szCs w:val="18"/>
              </w:rPr>
            </w:pPr>
            <w:r w:rsidRPr="00767217">
              <w:rPr>
                <w:sz w:val="18"/>
                <w:szCs w:val="18"/>
              </w:rPr>
              <w:t xml:space="preserve">Firma </w:t>
            </w:r>
            <w:r w:rsidRPr="00767217">
              <w:rPr>
                <w:i/>
                <w:color w:val="404040"/>
                <w:sz w:val="18"/>
                <w:szCs w:val="18"/>
              </w:rPr>
              <w:t>(company):</w:t>
            </w:r>
          </w:p>
          <w:p w14:paraId="50B10C8C" w14:textId="77777777" w:rsidR="0089425D" w:rsidRPr="00767217" w:rsidRDefault="0089425D" w:rsidP="000E7F54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4507" w:type="dxa"/>
            <w:gridSpan w:val="2"/>
          </w:tcPr>
          <w:p w14:paraId="333B2456" w14:textId="77777777" w:rsidR="0089425D" w:rsidRPr="00767217" w:rsidRDefault="0089425D" w:rsidP="000E7F54">
            <w:pPr>
              <w:spacing w:line="360" w:lineRule="auto"/>
              <w:rPr>
                <w:i/>
                <w:color w:val="404040"/>
                <w:sz w:val="18"/>
                <w:szCs w:val="18"/>
              </w:rPr>
            </w:pPr>
            <w:r w:rsidRPr="00767217">
              <w:rPr>
                <w:sz w:val="18"/>
                <w:szCs w:val="18"/>
              </w:rPr>
              <w:t>Abteilung (</w:t>
            </w:r>
            <w:r w:rsidRPr="00767217">
              <w:rPr>
                <w:i/>
                <w:color w:val="404040"/>
                <w:sz w:val="18"/>
                <w:szCs w:val="18"/>
              </w:rPr>
              <w:t>department):</w:t>
            </w:r>
          </w:p>
          <w:p w14:paraId="7EEDCA09" w14:textId="77777777" w:rsidR="0089425D" w:rsidRPr="00767217" w:rsidRDefault="0089425D" w:rsidP="000E7F54">
            <w:pPr>
              <w:spacing w:line="360" w:lineRule="auto"/>
              <w:rPr>
                <w:sz w:val="18"/>
                <w:szCs w:val="18"/>
              </w:rPr>
            </w:pPr>
          </w:p>
        </w:tc>
      </w:tr>
    </w:tbl>
    <w:p w14:paraId="7BBA55A3" w14:textId="77777777" w:rsidR="0089425D" w:rsidRPr="0089425D" w:rsidRDefault="0089425D" w:rsidP="0089425D"/>
    <w:tbl>
      <w:tblPr>
        <w:tblStyle w:val="Tabellenraster"/>
        <w:tblW w:w="9781" w:type="dxa"/>
        <w:tblInd w:w="108" w:type="dxa"/>
        <w:tblLook w:val="04A0" w:firstRow="1" w:lastRow="0" w:firstColumn="1" w:lastColumn="0" w:noHBand="0" w:noVBand="1"/>
      </w:tblPr>
      <w:tblGrid>
        <w:gridCol w:w="2202"/>
        <w:gridCol w:w="2476"/>
        <w:gridCol w:w="2268"/>
        <w:gridCol w:w="2835"/>
      </w:tblGrid>
      <w:tr w:rsidR="00226DD8" w:rsidRPr="00767217" w14:paraId="25AC5F4F" w14:textId="77777777" w:rsidTr="000E7F54">
        <w:trPr>
          <w:trHeight w:val="299"/>
        </w:trPr>
        <w:tc>
          <w:tcPr>
            <w:tcW w:w="9781" w:type="dxa"/>
            <w:gridSpan w:val="4"/>
            <w:shd w:val="clear" w:color="auto" w:fill="D9D9D9" w:themeFill="background1" w:themeFillShade="D9"/>
            <w:vAlign w:val="center"/>
          </w:tcPr>
          <w:p w14:paraId="367445F4" w14:textId="77777777" w:rsidR="00226DD8" w:rsidRPr="00767217" w:rsidRDefault="00226DD8" w:rsidP="000E7F54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r w:rsidRPr="00767217">
              <w:rPr>
                <w:b/>
                <w:sz w:val="18"/>
                <w:szCs w:val="18"/>
              </w:rPr>
              <w:t xml:space="preserve">Art der Abweichung </w:t>
            </w:r>
            <w:r w:rsidRPr="00767217">
              <w:rPr>
                <w:b/>
                <w:i/>
                <w:sz w:val="18"/>
                <w:szCs w:val="18"/>
              </w:rPr>
              <w:t xml:space="preserve">(type of deviation) </w:t>
            </w:r>
            <w:r w:rsidRPr="00767217">
              <w:rPr>
                <w:b/>
                <w:sz w:val="18"/>
                <w:szCs w:val="18"/>
              </w:rPr>
              <w:t xml:space="preserve">/ Änderungsgrund </w:t>
            </w:r>
            <w:r w:rsidRPr="00767217">
              <w:rPr>
                <w:b/>
                <w:i/>
                <w:sz w:val="18"/>
                <w:szCs w:val="18"/>
              </w:rPr>
              <w:t>(reason for notification)</w:t>
            </w:r>
          </w:p>
        </w:tc>
      </w:tr>
      <w:tr w:rsidR="00226DD8" w:rsidRPr="002E5C6C" w14:paraId="1F5C54FB" w14:textId="77777777" w:rsidTr="000E7F54">
        <w:tc>
          <w:tcPr>
            <w:tcW w:w="2202" w:type="dxa"/>
          </w:tcPr>
          <w:p w14:paraId="60D11FFB" w14:textId="77777777" w:rsidR="00226DD8" w:rsidRPr="00F31712" w:rsidRDefault="00226DD8" w:rsidP="0087105B">
            <w:pPr>
              <w:rPr>
                <w:sz w:val="18"/>
                <w:szCs w:val="18"/>
              </w:rPr>
            </w:pPr>
            <w:r w:rsidRPr="00F31712">
              <w:rPr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31712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F31712">
              <w:rPr>
                <w:sz w:val="18"/>
                <w:szCs w:val="18"/>
              </w:rPr>
              <w:fldChar w:fldCharType="end"/>
            </w:r>
            <w:r w:rsidRPr="00F31712">
              <w:rPr>
                <w:sz w:val="18"/>
                <w:szCs w:val="18"/>
              </w:rPr>
              <w:t xml:space="preserve"> Produktionsmethode</w:t>
            </w:r>
          </w:p>
          <w:p w14:paraId="51C4C88F" w14:textId="77777777" w:rsidR="00226DD8" w:rsidRPr="00193C40" w:rsidRDefault="00226DD8" w:rsidP="0087105B">
            <w:pPr>
              <w:rPr>
                <w:i/>
                <w:iCs/>
                <w:sz w:val="18"/>
                <w:szCs w:val="18"/>
              </w:rPr>
            </w:pPr>
            <w:r w:rsidRPr="00193C40">
              <w:rPr>
                <w:i/>
                <w:iCs/>
                <w:sz w:val="16"/>
                <w:szCs w:val="16"/>
              </w:rPr>
              <w:t>(production method change)</w:t>
            </w:r>
          </w:p>
        </w:tc>
        <w:tc>
          <w:tcPr>
            <w:tcW w:w="2476" w:type="dxa"/>
          </w:tcPr>
          <w:p w14:paraId="054EF0C4" w14:textId="77777777" w:rsidR="00226DD8" w:rsidRPr="00F31712" w:rsidRDefault="00226DD8" w:rsidP="0087105B">
            <w:pPr>
              <w:rPr>
                <w:sz w:val="18"/>
                <w:szCs w:val="18"/>
              </w:rPr>
            </w:pPr>
            <w:r w:rsidRPr="00F31712">
              <w:rPr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31712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F31712">
              <w:rPr>
                <w:sz w:val="18"/>
                <w:szCs w:val="18"/>
              </w:rPr>
              <w:fldChar w:fldCharType="end"/>
            </w:r>
            <w:r w:rsidRPr="00F31712">
              <w:rPr>
                <w:sz w:val="18"/>
                <w:szCs w:val="18"/>
              </w:rPr>
              <w:t xml:space="preserve"> Konstruktionsänderung</w:t>
            </w:r>
          </w:p>
          <w:p w14:paraId="40774860" w14:textId="77777777" w:rsidR="00226DD8" w:rsidRPr="00193C40" w:rsidRDefault="00226DD8" w:rsidP="0087105B">
            <w:pPr>
              <w:rPr>
                <w:i/>
                <w:iCs/>
                <w:sz w:val="18"/>
                <w:szCs w:val="18"/>
              </w:rPr>
            </w:pPr>
            <w:r w:rsidRPr="00193C40">
              <w:rPr>
                <w:i/>
                <w:iCs/>
                <w:sz w:val="16"/>
                <w:szCs w:val="16"/>
              </w:rPr>
              <w:t>(design change)</w:t>
            </w:r>
          </w:p>
        </w:tc>
        <w:tc>
          <w:tcPr>
            <w:tcW w:w="2268" w:type="dxa"/>
          </w:tcPr>
          <w:p w14:paraId="3B20550E" w14:textId="77777777" w:rsidR="00226DD8" w:rsidRPr="00F31712" w:rsidRDefault="00226DD8" w:rsidP="0087105B">
            <w:pPr>
              <w:rPr>
                <w:sz w:val="18"/>
                <w:szCs w:val="18"/>
              </w:rPr>
            </w:pPr>
            <w:r w:rsidRPr="00F31712">
              <w:rPr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31712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F31712">
              <w:rPr>
                <w:sz w:val="18"/>
                <w:szCs w:val="18"/>
              </w:rPr>
              <w:fldChar w:fldCharType="end"/>
            </w:r>
            <w:r w:rsidRPr="00F31712">
              <w:rPr>
                <w:sz w:val="18"/>
                <w:szCs w:val="18"/>
              </w:rPr>
              <w:t xml:space="preserve"> Materialänderung</w:t>
            </w:r>
          </w:p>
          <w:p w14:paraId="626BCD2E" w14:textId="77777777" w:rsidR="00226DD8" w:rsidRPr="00193C40" w:rsidRDefault="00226DD8" w:rsidP="0087105B">
            <w:pPr>
              <w:rPr>
                <w:i/>
                <w:iCs/>
                <w:sz w:val="18"/>
                <w:szCs w:val="18"/>
              </w:rPr>
            </w:pPr>
            <w:r w:rsidRPr="00193C40">
              <w:rPr>
                <w:i/>
                <w:iCs/>
                <w:sz w:val="16"/>
                <w:szCs w:val="16"/>
              </w:rPr>
              <w:t>(material change)</w:t>
            </w:r>
          </w:p>
        </w:tc>
        <w:tc>
          <w:tcPr>
            <w:tcW w:w="2835" w:type="dxa"/>
          </w:tcPr>
          <w:p w14:paraId="5CAB4868" w14:textId="77777777" w:rsidR="00226DD8" w:rsidRPr="00F31712" w:rsidRDefault="00226DD8" w:rsidP="0087105B">
            <w:pPr>
              <w:rPr>
                <w:sz w:val="18"/>
                <w:szCs w:val="18"/>
              </w:rPr>
            </w:pPr>
            <w:r w:rsidRPr="00F31712">
              <w:rPr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31712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F31712">
              <w:rPr>
                <w:sz w:val="18"/>
                <w:szCs w:val="18"/>
              </w:rPr>
              <w:fldChar w:fldCharType="end"/>
            </w:r>
            <w:r w:rsidRPr="00F31712">
              <w:rPr>
                <w:sz w:val="18"/>
                <w:szCs w:val="18"/>
              </w:rPr>
              <w:t xml:space="preserve"> Produktionsstandort</w:t>
            </w:r>
          </w:p>
          <w:p w14:paraId="3205B0CC" w14:textId="77777777" w:rsidR="00226DD8" w:rsidRPr="00193C40" w:rsidRDefault="00226DD8" w:rsidP="0087105B">
            <w:pPr>
              <w:rPr>
                <w:i/>
                <w:iCs/>
                <w:sz w:val="18"/>
                <w:szCs w:val="18"/>
              </w:rPr>
            </w:pPr>
            <w:r w:rsidRPr="00193C40">
              <w:rPr>
                <w:i/>
                <w:iCs/>
                <w:sz w:val="16"/>
                <w:szCs w:val="16"/>
              </w:rPr>
              <w:t>(Mfg site change)</w:t>
            </w:r>
          </w:p>
        </w:tc>
      </w:tr>
      <w:tr w:rsidR="00226DD8" w:rsidRPr="002E5C6C" w14:paraId="6F821516" w14:textId="77777777" w:rsidTr="000E7F54">
        <w:tc>
          <w:tcPr>
            <w:tcW w:w="2202" w:type="dxa"/>
          </w:tcPr>
          <w:p w14:paraId="3434F6FA" w14:textId="77777777" w:rsidR="00226DD8" w:rsidRPr="00F31712" w:rsidRDefault="00226DD8" w:rsidP="0087105B">
            <w:pPr>
              <w:rPr>
                <w:sz w:val="18"/>
                <w:szCs w:val="18"/>
              </w:rPr>
            </w:pPr>
            <w:r w:rsidRPr="00F31712">
              <w:rPr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31712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F31712">
              <w:rPr>
                <w:sz w:val="18"/>
                <w:szCs w:val="18"/>
              </w:rPr>
              <w:fldChar w:fldCharType="end"/>
            </w:r>
            <w:r w:rsidRPr="00F31712">
              <w:rPr>
                <w:sz w:val="18"/>
                <w:szCs w:val="18"/>
              </w:rPr>
              <w:t xml:space="preserve"> Spezifikationsänderung</w:t>
            </w:r>
          </w:p>
          <w:p w14:paraId="6EF3ADD5" w14:textId="77777777" w:rsidR="00226DD8" w:rsidRPr="00F31712" w:rsidRDefault="00226DD8" w:rsidP="0087105B">
            <w:pPr>
              <w:rPr>
                <w:sz w:val="18"/>
                <w:szCs w:val="18"/>
              </w:rPr>
            </w:pPr>
            <w:r w:rsidRPr="00193C40">
              <w:rPr>
                <w:i/>
                <w:iCs/>
                <w:sz w:val="16"/>
                <w:szCs w:val="16"/>
                <w:lang w:val="en-US"/>
              </w:rPr>
              <w:t>(specification change)</w:t>
            </w:r>
          </w:p>
        </w:tc>
        <w:tc>
          <w:tcPr>
            <w:tcW w:w="2476" w:type="dxa"/>
          </w:tcPr>
          <w:p w14:paraId="1560BC7E" w14:textId="77777777" w:rsidR="00226DD8" w:rsidRPr="00F31712" w:rsidRDefault="00226DD8" w:rsidP="0087105B">
            <w:pPr>
              <w:rPr>
                <w:sz w:val="18"/>
                <w:szCs w:val="18"/>
              </w:rPr>
            </w:pPr>
            <w:r w:rsidRPr="00F31712">
              <w:rPr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31712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F31712">
              <w:rPr>
                <w:sz w:val="18"/>
                <w:szCs w:val="18"/>
              </w:rPr>
              <w:fldChar w:fldCharType="end"/>
            </w:r>
            <w:r w:rsidRPr="00F31712">
              <w:rPr>
                <w:sz w:val="18"/>
                <w:szCs w:val="18"/>
              </w:rPr>
              <w:t xml:space="preserve"> Unterlieferantenänderung</w:t>
            </w:r>
          </w:p>
          <w:p w14:paraId="3B2BE7D8" w14:textId="77777777" w:rsidR="00226DD8" w:rsidRPr="00F31712" w:rsidRDefault="00226DD8" w:rsidP="0087105B">
            <w:pPr>
              <w:rPr>
                <w:sz w:val="18"/>
                <w:szCs w:val="18"/>
              </w:rPr>
            </w:pPr>
            <w:r w:rsidRPr="00193C40">
              <w:rPr>
                <w:i/>
                <w:iCs/>
                <w:sz w:val="16"/>
                <w:szCs w:val="16"/>
                <w:lang w:val="en-US"/>
              </w:rPr>
              <w:t>(sub supplier change)</w:t>
            </w:r>
          </w:p>
        </w:tc>
        <w:tc>
          <w:tcPr>
            <w:tcW w:w="2268" w:type="dxa"/>
          </w:tcPr>
          <w:p w14:paraId="1E6A1A8B" w14:textId="77777777" w:rsidR="00226DD8" w:rsidRPr="00F31712" w:rsidRDefault="00226DD8" w:rsidP="0087105B">
            <w:pPr>
              <w:rPr>
                <w:sz w:val="18"/>
                <w:szCs w:val="18"/>
              </w:rPr>
            </w:pPr>
            <w:r w:rsidRPr="00F31712">
              <w:rPr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31712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F31712">
              <w:rPr>
                <w:sz w:val="18"/>
                <w:szCs w:val="18"/>
              </w:rPr>
              <w:fldChar w:fldCharType="end"/>
            </w:r>
            <w:r w:rsidRPr="00F31712">
              <w:rPr>
                <w:sz w:val="18"/>
                <w:szCs w:val="18"/>
              </w:rPr>
              <w:t xml:space="preserve"> Produktionsauslauf</w:t>
            </w:r>
          </w:p>
          <w:p w14:paraId="67890E80" w14:textId="77777777" w:rsidR="00226DD8" w:rsidRPr="00F31712" w:rsidRDefault="00226DD8" w:rsidP="0087105B">
            <w:pPr>
              <w:rPr>
                <w:sz w:val="18"/>
                <w:szCs w:val="18"/>
              </w:rPr>
            </w:pPr>
            <w:r w:rsidRPr="00193C40">
              <w:rPr>
                <w:i/>
                <w:iCs/>
                <w:sz w:val="16"/>
                <w:szCs w:val="16"/>
                <w:lang w:val="en-US"/>
              </w:rPr>
              <w:t>(product obsolescence)</w:t>
            </w:r>
          </w:p>
        </w:tc>
        <w:tc>
          <w:tcPr>
            <w:tcW w:w="2835" w:type="dxa"/>
          </w:tcPr>
          <w:p w14:paraId="0FFE33B2" w14:textId="77777777" w:rsidR="00226DD8" w:rsidRPr="00F31712" w:rsidRDefault="00226DD8" w:rsidP="0087105B">
            <w:pPr>
              <w:rPr>
                <w:sz w:val="18"/>
                <w:szCs w:val="18"/>
                <w:lang w:val="en-US"/>
              </w:rPr>
            </w:pPr>
            <w:r w:rsidRPr="00F31712">
              <w:rPr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31712">
              <w:rPr>
                <w:sz w:val="18"/>
                <w:szCs w:val="18"/>
                <w:lang w:val="en-US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F31712">
              <w:rPr>
                <w:sz w:val="18"/>
                <w:szCs w:val="18"/>
              </w:rPr>
              <w:fldChar w:fldCharType="end"/>
            </w:r>
            <w:r w:rsidRPr="00F31712">
              <w:rPr>
                <w:sz w:val="18"/>
                <w:szCs w:val="18"/>
                <w:lang w:val="en-US"/>
              </w:rPr>
              <w:t xml:space="preserve"> Prozessänderung</w:t>
            </w:r>
          </w:p>
          <w:p w14:paraId="2611FC6C" w14:textId="77777777" w:rsidR="00226DD8" w:rsidRPr="00193C40" w:rsidRDefault="00226DD8" w:rsidP="0087105B">
            <w:pPr>
              <w:rPr>
                <w:i/>
                <w:iCs/>
                <w:sz w:val="16"/>
                <w:szCs w:val="16"/>
                <w:lang w:val="en-US"/>
              </w:rPr>
            </w:pPr>
            <w:r w:rsidRPr="00193C40">
              <w:rPr>
                <w:i/>
                <w:iCs/>
                <w:sz w:val="16"/>
                <w:szCs w:val="16"/>
                <w:lang w:val="en-US"/>
              </w:rPr>
              <w:t>(prozess change)</w:t>
            </w:r>
          </w:p>
          <w:p w14:paraId="1B0D7D06" w14:textId="77777777" w:rsidR="00226DD8" w:rsidRPr="00F31712" w:rsidRDefault="00226DD8" w:rsidP="0087105B">
            <w:pPr>
              <w:rPr>
                <w:sz w:val="18"/>
                <w:szCs w:val="18"/>
                <w:lang w:val="en-US"/>
              </w:rPr>
            </w:pPr>
          </w:p>
        </w:tc>
      </w:tr>
      <w:tr w:rsidR="00226DD8" w:rsidRPr="00767217" w14:paraId="23A3252F" w14:textId="77777777" w:rsidTr="000E7F54">
        <w:tc>
          <w:tcPr>
            <w:tcW w:w="2202" w:type="dxa"/>
          </w:tcPr>
          <w:p w14:paraId="6C6FD8E3" w14:textId="77777777" w:rsidR="00226DD8" w:rsidRPr="00F31712" w:rsidRDefault="00226DD8" w:rsidP="0087105B">
            <w:pPr>
              <w:pStyle w:val="HTMLVorformatiert"/>
              <w:shd w:val="clear" w:color="auto" w:fill="FFFFFF"/>
              <w:rPr>
                <w:sz w:val="18"/>
                <w:szCs w:val="18"/>
              </w:rPr>
            </w:pPr>
            <w:r w:rsidRPr="00F31712">
              <w:rPr>
                <w:rFonts w:ascii="Arial" w:hAnsi="Arial" w:cs="Times New Roman"/>
                <w:sz w:val="18"/>
                <w:szCs w:val="18"/>
                <w:lang w:val="de-DE" w:eastAsia="de-DE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31712">
              <w:rPr>
                <w:rFonts w:ascii="Arial" w:hAnsi="Arial" w:cs="Times New Roman"/>
                <w:sz w:val="18"/>
                <w:szCs w:val="18"/>
                <w:lang w:val="de-DE" w:eastAsia="de-DE"/>
              </w:rPr>
              <w:instrText xml:space="preserve"> FORMCHECKBOX </w:instrText>
            </w:r>
            <w:r w:rsidR="00000000">
              <w:rPr>
                <w:rFonts w:ascii="Arial" w:hAnsi="Arial" w:cs="Times New Roman"/>
                <w:sz w:val="18"/>
                <w:szCs w:val="18"/>
                <w:lang w:val="de-DE" w:eastAsia="de-DE"/>
              </w:rPr>
            </w:r>
            <w:r w:rsidR="00000000">
              <w:rPr>
                <w:rFonts w:ascii="Arial" w:hAnsi="Arial" w:cs="Times New Roman"/>
                <w:sz w:val="18"/>
                <w:szCs w:val="18"/>
                <w:lang w:val="de-DE" w:eastAsia="de-DE"/>
              </w:rPr>
              <w:fldChar w:fldCharType="separate"/>
            </w:r>
            <w:r w:rsidRPr="00F31712">
              <w:rPr>
                <w:rFonts w:ascii="Arial" w:hAnsi="Arial" w:cs="Times New Roman"/>
                <w:sz w:val="18"/>
                <w:szCs w:val="18"/>
                <w:lang w:val="de-DE" w:eastAsia="de-DE"/>
              </w:rPr>
              <w:fldChar w:fldCharType="end"/>
            </w:r>
            <w:r w:rsidRPr="00F31712">
              <w:rPr>
                <w:rFonts w:ascii="Arial" w:hAnsi="Arial" w:cs="Times New Roman"/>
                <w:sz w:val="18"/>
                <w:szCs w:val="18"/>
                <w:lang w:val="de-DE" w:eastAsia="de-DE"/>
              </w:rPr>
              <w:t xml:space="preserve"> </w:t>
            </w:r>
            <w:r w:rsidRPr="00F31712">
              <w:rPr>
                <w:rFonts w:ascii="Arial" w:hAnsi="Arial" w:cs="Arial"/>
                <w:sz w:val="18"/>
                <w:szCs w:val="18"/>
              </w:rPr>
              <w:t>Maßabweichung</w:t>
            </w:r>
          </w:p>
          <w:p w14:paraId="19E06BE3" w14:textId="77777777" w:rsidR="00226DD8" w:rsidRPr="009A54B8" w:rsidRDefault="00226DD8" w:rsidP="0087105B">
            <w:pPr>
              <w:pStyle w:val="HTMLVorformatiert"/>
              <w:shd w:val="clear" w:color="auto" w:fill="FFFFFF"/>
              <w:rPr>
                <w:rFonts w:ascii="inherit" w:hAnsi="inherit"/>
                <w:i/>
                <w:iCs/>
                <w:color w:val="212121"/>
                <w:sz w:val="18"/>
                <w:szCs w:val="18"/>
              </w:rPr>
            </w:pPr>
            <w:r w:rsidRPr="009A54B8">
              <w:rPr>
                <w:rFonts w:ascii="Arial" w:hAnsi="Arial" w:cs="Arial"/>
                <w:i/>
                <w:iCs/>
                <w:sz w:val="16"/>
                <w:szCs w:val="16"/>
              </w:rPr>
              <w:t>(</w:t>
            </w:r>
            <w:r w:rsidR="00193C40" w:rsidRPr="009A54B8">
              <w:rPr>
                <w:rFonts w:ascii="Arial" w:hAnsi="Arial" w:cs="Arial"/>
                <w:i/>
                <w:iCs/>
                <w:color w:val="212121"/>
                <w:sz w:val="16"/>
                <w:szCs w:val="16"/>
                <w:lang w:val="en"/>
              </w:rPr>
              <w:t>Dimensional</w:t>
            </w:r>
            <w:r w:rsidRPr="009A54B8">
              <w:rPr>
                <w:rFonts w:ascii="Arial" w:hAnsi="Arial" w:cs="Arial"/>
                <w:i/>
                <w:iCs/>
                <w:color w:val="212121"/>
                <w:sz w:val="16"/>
                <w:szCs w:val="16"/>
                <w:lang w:val="en"/>
              </w:rPr>
              <w:t xml:space="preserve"> deviation)</w:t>
            </w:r>
          </w:p>
        </w:tc>
        <w:tc>
          <w:tcPr>
            <w:tcW w:w="2476" w:type="dxa"/>
          </w:tcPr>
          <w:p w14:paraId="51979AD6" w14:textId="77777777" w:rsidR="00226DD8" w:rsidRPr="00F31712" w:rsidRDefault="00226DD8" w:rsidP="0087105B">
            <w:pPr>
              <w:rPr>
                <w:sz w:val="18"/>
                <w:szCs w:val="18"/>
              </w:rPr>
            </w:pPr>
            <w:r w:rsidRPr="00F31712">
              <w:rPr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31712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F31712">
              <w:rPr>
                <w:sz w:val="18"/>
                <w:szCs w:val="18"/>
              </w:rPr>
              <w:fldChar w:fldCharType="end"/>
            </w:r>
            <w:r w:rsidRPr="00F31712">
              <w:rPr>
                <w:sz w:val="18"/>
                <w:szCs w:val="18"/>
              </w:rPr>
              <w:t xml:space="preserve"> optische Mängel</w:t>
            </w:r>
          </w:p>
          <w:p w14:paraId="401BE67F" w14:textId="77777777" w:rsidR="00226DD8" w:rsidRPr="009A54B8" w:rsidRDefault="00226DD8" w:rsidP="0087105B">
            <w:pPr>
              <w:rPr>
                <w:i/>
                <w:iCs/>
                <w:sz w:val="18"/>
                <w:szCs w:val="18"/>
              </w:rPr>
            </w:pPr>
            <w:r w:rsidRPr="009A54B8">
              <w:rPr>
                <w:rFonts w:cs="Arial"/>
                <w:i/>
                <w:iCs/>
                <w:color w:val="212121"/>
                <w:sz w:val="16"/>
                <w:szCs w:val="16"/>
                <w:lang w:val="de-DE" w:eastAsia="en-US"/>
              </w:rPr>
              <w:t>(optical defects)</w:t>
            </w:r>
          </w:p>
        </w:tc>
        <w:tc>
          <w:tcPr>
            <w:tcW w:w="2268" w:type="dxa"/>
          </w:tcPr>
          <w:p w14:paraId="09667F6A" w14:textId="77777777" w:rsidR="00226DD8" w:rsidRPr="00F31712" w:rsidRDefault="00226DD8" w:rsidP="0087105B">
            <w:pPr>
              <w:pStyle w:val="HTMLVorformatiert"/>
              <w:shd w:val="clear" w:color="auto" w:fill="FFFFFF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F31712">
              <w:rPr>
                <w:rFonts w:ascii="Arial" w:hAnsi="Arial" w:cs="Times New Roman"/>
                <w:sz w:val="18"/>
                <w:szCs w:val="18"/>
                <w:lang w:val="de-DE" w:eastAsia="de-DE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31712">
              <w:rPr>
                <w:rFonts w:ascii="Arial" w:hAnsi="Arial" w:cs="Times New Roman"/>
                <w:sz w:val="18"/>
                <w:szCs w:val="18"/>
                <w:lang w:val="de-DE" w:eastAsia="de-DE"/>
              </w:rPr>
              <w:instrText xml:space="preserve"> FORMCHECKBOX </w:instrText>
            </w:r>
            <w:r w:rsidR="00000000">
              <w:rPr>
                <w:rFonts w:ascii="Arial" w:hAnsi="Arial" w:cs="Times New Roman"/>
                <w:sz w:val="18"/>
                <w:szCs w:val="18"/>
                <w:lang w:val="de-DE" w:eastAsia="de-DE"/>
              </w:rPr>
            </w:r>
            <w:r w:rsidR="00000000">
              <w:rPr>
                <w:rFonts w:ascii="Arial" w:hAnsi="Arial" w:cs="Times New Roman"/>
                <w:sz w:val="18"/>
                <w:szCs w:val="18"/>
                <w:lang w:val="de-DE" w:eastAsia="de-DE"/>
              </w:rPr>
              <w:fldChar w:fldCharType="separate"/>
            </w:r>
            <w:r w:rsidRPr="00F31712">
              <w:rPr>
                <w:rFonts w:ascii="Arial" w:hAnsi="Arial" w:cs="Times New Roman"/>
                <w:sz w:val="18"/>
                <w:szCs w:val="18"/>
                <w:lang w:val="de-DE" w:eastAsia="de-DE"/>
              </w:rPr>
              <w:fldChar w:fldCharType="end"/>
            </w:r>
            <w:r w:rsidRPr="00F31712">
              <w:rPr>
                <w:rFonts w:ascii="Arial" w:hAnsi="Arial" w:cs="Times New Roman"/>
                <w:sz w:val="18"/>
                <w:szCs w:val="18"/>
                <w:lang w:val="de-DE" w:eastAsia="de-DE"/>
              </w:rPr>
              <w:t xml:space="preserve"> </w:t>
            </w:r>
            <w:r w:rsidRPr="00F31712">
              <w:rPr>
                <w:rFonts w:ascii="Arial" w:hAnsi="Arial" w:cs="Arial"/>
                <w:sz w:val="18"/>
                <w:szCs w:val="18"/>
                <w:lang w:val="de-DE"/>
              </w:rPr>
              <w:t>abweichende</w:t>
            </w:r>
          </w:p>
          <w:p w14:paraId="3C32C0DA" w14:textId="77777777" w:rsidR="00226DD8" w:rsidRPr="00F31712" w:rsidRDefault="00226DD8" w:rsidP="0087105B">
            <w:pPr>
              <w:pStyle w:val="HTMLVorformatiert"/>
              <w:shd w:val="clear" w:color="auto" w:fill="FFFFFF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F31712">
              <w:rPr>
                <w:rFonts w:ascii="Arial" w:hAnsi="Arial" w:cs="Arial"/>
                <w:sz w:val="18"/>
                <w:szCs w:val="18"/>
                <w:lang w:val="de-DE"/>
              </w:rPr>
              <w:t>Materialeigenschaft</w:t>
            </w:r>
          </w:p>
          <w:p w14:paraId="021D3FA5" w14:textId="77777777" w:rsidR="00226DD8" w:rsidRPr="009A54B8" w:rsidRDefault="00226DD8" w:rsidP="0087105B">
            <w:pPr>
              <w:pStyle w:val="HTMLVorformatiert"/>
              <w:shd w:val="clear" w:color="auto" w:fill="FFFFFF"/>
              <w:rPr>
                <w:rFonts w:cs="Arial"/>
                <w:i/>
                <w:iCs/>
                <w:color w:val="212121"/>
                <w:sz w:val="18"/>
                <w:szCs w:val="18"/>
                <w:lang w:val="de-DE"/>
              </w:rPr>
            </w:pPr>
            <w:r w:rsidRPr="009A54B8">
              <w:rPr>
                <w:rFonts w:ascii="Arial" w:hAnsi="Arial" w:cs="Arial"/>
                <w:i/>
                <w:iCs/>
                <w:sz w:val="16"/>
                <w:szCs w:val="16"/>
                <w:lang w:val="de-DE"/>
              </w:rPr>
              <w:t>(</w:t>
            </w:r>
            <w:r w:rsidRPr="009A54B8">
              <w:rPr>
                <w:rFonts w:ascii="Arial" w:hAnsi="Arial" w:cs="Arial"/>
                <w:i/>
                <w:iCs/>
                <w:color w:val="212121"/>
                <w:sz w:val="16"/>
                <w:szCs w:val="16"/>
                <w:lang w:val="de-DE"/>
              </w:rPr>
              <w:t xml:space="preserve">deviating material </w:t>
            </w:r>
            <w:r w:rsidR="00F31712" w:rsidRPr="009A54B8">
              <w:rPr>
                <w:rFonts w:ascii="Arial" w:hAnsi="Arial" w:cs="Arial"/>
                <w:i/>
                <w:iCs/>
                <w:color w:val="212121"/>
                <w:sz w:val="16"/>
                <w:szCs w:val="16"/>
                <w:lang w:val="de-DE"/>
              </w:rPr>
              <w:t>characteristic</w:t>
            </w:r>
            <w:r w:rsidR="009A54B8" w:rsidRPr="009A54B8">
              <w:rPr>
                <w:rFonts w:ascii="Arial" w:hAnsi="Arial" w:cs="Arial"/>
                <w:i/>
                <w:iCs/>
                <w:color w:val="212121"/>
                <w:sz w:val="16"/>
                <w:szCs w:val="16"/>
                <w:lang w:val="de-DE"/>
              </w:rPr>
              <w:t>)</w:t>
            </w:r>
          </w:p>
        </w:tc>
        <w:tc>
          <w:tcPr>
            <w:tcW w:w="2835" w:type="dxa"/>
          </w:tcPr>
          <w:p w14:paraId="371F4541" w14:textId="77777777" w:rsidR="00226DD8" w:rsidRPr="00F31712" w:rsidRDefault="00226DD8" w:rsidP="0087105B">
            <w:pPr>
              <w:rPr>
                <w:sz w:val="18"/>
                <w:szCs w:val="18"/>
              </w:rPr>
            </w:pPr>
            <w:r w:rsidRPr="00F31712">
              <w:rPr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31712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F31712">
              <w:rPr>
                <w:sz w:val="18"/>
                <w:szCs w:val="18"/>
              </w:rPr>
              <w:fldChar w:fldCharType="end"/>
            </w:r>
            <w:r w:rsidRPr="00F31712">
              <w:rPr>
                <w:sz w:val="18"/>
                <w:szCs w:val="18"/>
              </w:rPr>
              <w:t xml:space="preserve"> Andere</w:t>
            </w:r>
          </w:p>
          <w:p w14:paraId="45B09DD1" w14:textId="77777777" w:rsidR="00226DD8" w:rsidRPr="00193C40" w:rsidRDefault="00226DD8" w:rsidP="0087105B">
            <w:pPr>
              <w:rPr>
                <w:i/>
                <w:iCs/>
                <w:sz w:val="18"/>
                <w:szCs w:val="18"/>
              </w:rPr>
            </w:pPr>
            <w:r w:rsidRPr="00193C40">
              <w:rPr>
                <w:i/>
                <w:iCs/>
                <w:sz w:val="16"/>
                <w:szCs w:val="16"/>
              </w:rPr>
              <w:t>(other)</w:t>
            </w:r>
          </w:p>
        </w:tc>
      </w:tr>
      <w:tr w:rsidR="00226DD8" w:rsidRPr="00767217" w14:paraId="09213942" w14:textId="77777777" w:rsidTr="000E7F54">
        <w:tc>
          <w:tcPr>
            <w:tcW w:w="2202" w:type="dxa"/>
          </w:tcPr>
          <w:p w14:paraId="44D62FC6" w14:textId="77777777" w:rsidR="00226DD8" w:rsidRPr="00767217" w:rsidRDefault="00226DD8" w:rsidP="000E7F54">
            <w:pPr>
              <w:rPr>
                <w:sz w:val="14"/>
                <w:szCs w:val="14"/>
              </w:rPr>
            </w:pPr>
            <w:r w:rsidRPr="00767217">
              <w:rPr>
                <w:sz w:val="14"/>
                <w:szCs w:val="14"/>
              </w:rPr>
              <w:t xml:space="preserve">Beschreibung </w:t>
            </w:r>
            <w:r w:rsidR="00F31712" w:rsidRPr="00767217">
              <w:rPr>
                <w:sz w:val="14"/>
                <w:szCs w:val="14"/>
              </w:rPr>
              <w:t>zu Andere</w:t>
            </w:r>
            <w:r w:rsidRPr="00767217">
              <w:rPr>
                <w:sz w:val="14"/>
                <w:szCs w:val="14"/>
              </w:rPr>
              <w:t xml:space="preserve"> </w:t>
            </w:r>
            <w:r w:rsidRPr="00767217">
              <w:rPr>
                <w:sz w:val="12"/>
                <w:szCs w:val="12"/>
              </w:rPr>
              <w:t>(description to other)</w:t>
            </w:r>
          </w:p>
        </w:tc>
        <w:tc>
          <w:tcPr>
            <w:tcW w:w="7579" w:type="dxa"/>
            <w:gridSpan w:val="3"/>
          </w:tcPr>
          <w:p w14:paraId="67F3A581" w14:textId="77777777" w:rsidR="00226DD8" w:rsidRPr="00767217" w:rsidRDefault="00226DD8" w:rsidP="000E7F54">
            <w:pPr>
              <w:rPr>
                <w:sz w:val="18"/>
                <w:szCs w:val="18"/>
              </w:rPr>
            </w:pPr>
          </w:p>
        </w:tc>
      </w:tr>
    </w:tbl>
    <w:p w14:paraId="5A9E41F6" w14:textId="77777777" w:rsidR="00B92C0D" w:rsidRDefault="00B92C0D"/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5245"/>
      </w:tblGrid>
      <w:tr w:rsidR="00226DD8" w:rsidRPr="00E262AD" w14:paraId="5A9A4F42" w14:textId="77777777" w:rsidTr="000E7F54">
        <w:trPr>
          <w:trHeight w:val="303"/>
        </w:trPr>
        <w:tc>
          <w:tcPr>
            <w:tcW w:w="9781" w:type="dxa"/>
            <w:gridSpan w:val="2"/>
            <w:shd w:val="clear" w:color="auto" w:fill="D9D9D9" w:themeFill="background1" w:themeFillShade="D9"/>
            <w:vAlign w:val="center"/>
          </w:tcPr>
          <w:p w14:paraId="045561EC" w14:textId="77777777" w:rsidR="00226DD8" w:rsidRPr="00226DD8" w:rsidRDefault="00226DD8" w:rsidP="000E7F54">
            <w:pPr>
              <w:spacing w:before="60" w:after="60"/>
              <w:jc w:val="center"/>
              <w:rPr>
                <w:b/>
                <w:color w:val="000000"/>
                <w:sz w:val="18"/>
                <w:szCs w:val="18"/>
                <w:lang w:val="en-US"/>
              </w:rPr>
            </w:pPr>
            <w:r w:rsidRPr="00226DD8">
              <w:rPr>
                <w:b/>
                <w:sz w:val="18"/>
                <w:szCs w:val="18"/>
                <w:lang w:val="en-US"/>
              </w:rPr>
              <w:t xml:space="preserve">Betroffene Huba Control Produkte </w:t>
            </w:r>
            <w:r w:rsidRPr="00226DD8">
              <w:rPr>
                <w:b/>
                <w:i/>
                <w:sz w:val="18"/>
                <w:szCs w:val="18"/>
                <w:lang w:val="en-US"/>
              </w:rPr>
              <w:t xml:space="preserve">(affected </w:t>
            </w:r>
            <w:r w:rsidR="003056FF" w:rsidRPr="00F31712">
              <w:rPr>
                <w:b/>
                <w:i/>
                <w:sz w:val="18"/>
                <w:szCs w:val="18"/>
                <w:lang w:val="en-US"/>
              </w:rPr>
              <w:t xml:space="preserve">Huba </w:t>
            </w:r>
            <w:r w:rsidR="00F31712" w:rsidRPr="00F31712">
              <w:rPr>
                <w:b/>
                <w:i/>
                <w:sz w:val="18"/>
                <w:szCs w:val="18"/>
                <w:lang w:val="en-US"/>
              </w:rPr>
              <w:t>items</w:t>
            </w:r>
            <w:r w:rsidRPr="00226DD8">
              <w:rPr>
                <w:b/>
                <w:i/>
                <w:sz w:val="18"/>
                <w:szCs w:val="18"/>
                <w:lang w:val="en-US"/>
              </w:rPr>
              <w:t>)</w:t>
            </w:r>
          </w:p>
        </w:tc>
      </w:tr>
      <w:tr w:rsidR="00226DD8" w:rsidRPr="00767217" w14:paraId="54F95591" w14:textId="77777777" w:rsidTr="000E7F54">
        <w:trPr>
          <w:trHeight w:val="317"/>
        </w:trPr>
        <w:tc>
          <w:tcPr>
            <w:tcW w:w="4536" w:type="dxa"/>
            <w:vAlign w:val="center"/>
          </w:tcPr>
          <w:p w14:paraId="6CDF7D7A" w14:textId="77777777" w:rsidR="00226DD8" w:rsidRPr="00226DD8" w:rsidRDefault="00226DD8" w:rsidP="000E7F54">
            <w:pPr>
              <w:tabs>
                <w:tab w:val="left" w:pos="3210"/>
              </w:tabs>
              <w:spacing w:line="360" w:lineRule="auto"/>
              <w:rPr>
                <w:i/>
                <w:color w:val="595959"/>
                <w:sz w:val="18"/>
                <w:szCs w:val="18"/>
                <w:lang w:val="en-US"/>
              </w:rPr>
            </w:pPr>
            <w:r w:rsidRPr="00226DD8">
              <w:rPr>
                <w:color w:val="000000"/>
                <w:sz w:val="18"/>
                <w:szCs w:val="18"/>
                <w:lang w:val="en-US"/>
              </w:rPr>
              <w:t>Artikel N</w:t>
            </w:r>
            <w:r>
              <w:rPr>
                <w:color w:val="000000"/>
                <w:sz w:val="18"/>
                <w:szCs w:val="18"/>
                <w:lang w:val="en-US"/>
              </w:rPr>
              <w:t>r.</w:t>
            </w:r>
            <w:r w:rsidRPr="00226DD8">
              <w:rPr>
                <w:color w:val="000000"/>
                <w:sz w:val="18"/>
                <w:szCs w:val="18"/>
                <w:lang w:val="en-US"/>
              </w:rPr>
              <w:t xml:space="preserve"> Huba Control - </w:t>
            </w:r>
            <w:r w:rsidR="003056FF" w:rsidRPr="00F31712">
              <w:rPr>
                <w:i/>
                <w:color w:val="595959"/>
                <w:sz w:val="18"/>
                <w:szCs w:val="18"/>
                <w:lang w:val="en-US"/>
              </w:rPr>
              <w:t>Item</w:t>
            </w:r>
            <w:r w:rsidRPr="00F31712">
              <w:rPr>
                <w:i/>
                <w:color w:val="595959"/>
                <w:sz w:val="18"/>
                <w:szCs w:val="18"/>
                <w:lang w:val="en-US"/>
              </w:rPr>
              <w:t xml:space="preserve"> N</w:t>
            </w:r>
            <w:r w:rsidR="003056FF" w:rsidRPr="00F31712">
              <w:rPr>
                <w:i/>
                <w:color w:val="595959"/>
                <w:sz w:val="18"/>
                <w:szCs w:val="18"/>
                <w:lang w:val="en-US"/>
              </w:rPr>
              <w:t>o</w:t>
            </w:r>
            <w:r w:rsidRPr="00F31712">
              <w:rPr>
                <w:i/>
                <w:color w:val="595959"/>
                <w:sz w:val="18"/>
                <w:szCs w:val="18"/>
                <w:lang w:val="en-US"/>
              </w:rPr>
              <w:t>.</w:t>
            </w:r>
            <w:r>
              <w:rPr>
                <w:i/>
                <w:color w:val="595959"/>
                <w:sz w:val="18"/>
                <w:szCs w:val="18"/>
                <w:lang w:val="en-US"/>
              </w:rPr>
              <w:t xml:space="preserve"> Huba Control</w:t>
            </w:r>
          </w:p>
        </w:tc>
        <w:tc>
          <w:tcPr>
            <w:tcW w:w="5245" w:type="dxa"/>
          </w:tcPr>
          <w:p w14:paraId="54DD9DBE" w14:textId="77777777" w:rsidR="00226DD8" w:rsidRPr="00767217" w:rsidRDefault="00226DD8" w:rsidP="000E7F54">
            <w:pPr>
              <w:spacing w:line="360" w:lineRule="auto"/>
              <w:rPr>
                <w:color w:val="000000"/>
                <w:sz w:val="18"/>
                <w:szCs w:val="18"/>
              </w:rPr>
            </w:pPr>
            <w:r w:rsidRPr="00767217">
              <w:rPr>
                <w:color w:val="000000"/>
                <w:sz w:val="18"/>
                <w:szCs w:val="18"/>
              </w:rPr>
              <w:t>Zeichnungsnummer</w:t>
            </w:r>
            <w:r>
              <w:rPr>
                <w:color w:val="000000"/>
                <w:sz w:val="18"/>
                <w:szCs w:val="18"/>
              </w:rPr>
              <w:t xml:space="preserve"> / Index</w:t>
            </w:r>
            <w:r w:rsidRPr="00767217">
              <w:rPr>
                <w:color w:val="000000"/>
                <w:sz w:val="18"/>
                <w:szCs w:val="18"/>
              </w:rPr>
              <w:t xml:space="preserve"> - </w:t>
            </w:r>
            <w:r w:rsidRPr="00767217">
              <w:rPr>
                <w:i/>
                <w:color w:val="404040"/>
                <w:sz w:val="18"/>
                <w:szCs w:val="18"/>
              </w:rPr>
              <w:t xml:space="preserve">Drawing Number </w:t>
            </w:r>
            <w:r>
              <w:rPr>
                <w:i/>
                <w:color w:val="404040"/>
                <w:sz w:val="18"/>
                <w:szCs w:val="18"/>
              </w:rPr>
              <w:t>/ Index</w:t>
            </w:r>
          </w:p>
        </w:tc>
      </w:tr>
      <w:tr w:rsidR="009950D6" w:rsidRPr="00767217" w14:paraId="4CED5DF5" w14:textId="77777777" w:rsidTr="000E7F54">
        <w:trPr>
          <w:trHeight w:val="317"/>
        </w:trPr>
        <w:tc>
          <w:tcPr>
            <w:tcW w:w="4536" w:type="dxa"/>
            <w:vAlign w:val="center"/>
          </w:tcPr>
          <w:p w14:paraId="7C5489D1" w14:textId="77777777" w:rsidR="009950D6" w:rsidRPr="00E262AD" w:rsidRDefault="009950D6" w:rsidP="000E7F54">
            <w:pPr>
              <w:tabs>
                <w:tab w:val="left" w:pos="3210"/>
              </w:tabs>
              <w:spacing w:line="360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5245" w:type="dxa"/>
          </w:tcPr>
          <w:p w14:paraId="52381794" w14:textId="77777777" w:rsidR="009950D6" w:rsidRPr="00767217" w:rsidRDefault="009950D6" w:rsidP="000E7F54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</w:tr>
      <w:tr w:rsidR="00226DD8" w:rsidRPr="00767217" w14:paraId="091ED40F" w14:textId="77777777" w:rsidTr="000E7F54">
        <w:trPr>
          <w:trHeight w:val="95"/>
        </w:trPr>
        <w:tc>
          <w:tcPr>
            <w:tcW w:w="4536" w:type="dxa"/>
          </w:tcPr>
          <w:p w14:paraId="493A6E00" w14:textId="77777777" w:rsidR="00226DD8" w:rsidRPr="00767217" w:rsidRDefault="00A7674A" w:rsidP="000E7F54">
            <w:pPr>
              <w:spacing w:line="360" w:lineRule="auto"/>
              <w:rPr>
                <w:sz w:val="18"/>
                <w:szCs w:val="18"/>
              </w:rPr>
            </w:pPr>
            <w:r w:rsidRPr="00F31712">
              <w:rPr>
                <w:sz w:val="18"/>
                <w:szCs w:val="18"/>
              </w:rPr>
              <w:t>Bestell-Nr. /</w:t>
            </w:r>
            <w:r w:rsidRPr="00193C40">
              <w:rPr>
                <w:i/>
                <w:color w:val="595959"/>
                <w:sz w:val="18"/>
                <w:szCs w:val="18"/>
                <w:lang w:val="en-US"/>
              </w:rPr>
              <w:t>PO No.</w:t>
            </w:r>
          </w:p>
        </w:tc>
        <w:tc>
          <w:tcPr>
            <w:tcW w:w="5245" w:type="dxa"/>
          </w:tcPr>
          <w:p w14:paraId="619AC25A" w14:textId="77777777" w:rsidR="00226DD8" w:rsidRPr="00767217" w:rsidRDefault="002C6E76" w:rsidP="000E7F54">
            <w:pPr>
              <w:spacing w:line="36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Produktgruppe / </w:t>
            </w:r>
            <w:r w:rsidRPr="00193C40">
              <w:rPr>
                <w:i/>
                <w:color w:val="595959"/>
                <w:sz w:val="18"/>
                <w:szCs w:val="18"/>
                <w:lang w:val="en-US"/>
              </w:rPr>
              <w:t>Product Group Huba</w:t>
            </w:r>
          </w:p>
        </w:tc>
      </w:tr>
      <w:tr w:rsidR="00226DD8" w:rsidRPr="00767217" w14:paraId="7EA00FCD" w14:textId="77777777" w:rsidTr="000E7F54">
        <w:trPr>
          <w:trHeight w:val="243"/>
        </w:trPr>
        <w:tc>
          <w:tcPr>
            <w:tcW w:w="4536" w:type="dxa"/>
          </w:tcPr>
          <w:p w14:paraId="7EBA035C" w14:textId="77777777" w:rsidR="00226DD8" w:rsidRPr="00767217" w:rsidRDefault="00226DD8" w:rsidP="000E7F54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5245" w:type="dxa"/>
          </w:tcPr>
          <w:p w14:paraId="411FDE4D" w14:textId="77777777" w:rsidR="00226DD8" w:rsidRPr="00767217" w:rsidRDefault="00226DD8" w:rsidP="000E7F54">
            <w:pPr>
              <w:spacing w:line="360" w:lineRule="auto"/>
              <w:rPr>
                <w:sz w:val="18"/>
                <w:szCs w:val="18"/>
              </w:rPr>
            </w:pPr>
          </w:p>
        </w:tc>
      </w:tr>
    </w:tbl>
    <w:p w14:paraId="5D8B37E3" w14:textId="77777777" w:rsidR="00226DD8" w:rsidRDefault="00226DD8"/>
    <w:tbl>
      <w:tblPr>
        <w:tblW w:w="98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78"/>
      </w:tblGrid>
      <w:tr w:rsidR="00226DD8" w:rsidRPr="00767217" w14:paraId="3546BCA0" w14:textId="77777777" w:rsidTr="00E262AD">
        <w:trPr>
          <w:trHeight w:val="325"/>
        </w:trPr>
        <w:tc>
          <w:tcPr>
            <w:tcW w:w="9878" w:type="dxa"/>
            <w:shd w:val="clear" w:color="auto" w:fill="D9D9D9" w:themeFill="background1" w:themeFillShade="D9"/>
            <w:vAlign w:val="center"/>
          </w:tcPr>
          <w:p w14:paraId="40EBE897" w14:textId="77777777" w:rsidR="00226DD8" w:rsidRPr="00767217" w:rsidRDefault="00226DD8" w:rsidP="000E7F54">
            <w:pPr>
              <w:spacing w:before="60" w:after="60"/>
              <w:jc w:val="center"/>
              <w:rPr>
                <w:b/>
                <w:sz w:val="18"/>
                <w:szCs w:val="18"/>
              </w:rPr>
            </w:pPr>
            <w:bookmarkStart w:id="0" w:name="_Toc271542638"/>
            <w:bookmarkStart w:id="1" w:name="_Toc317753807"/>
            <w:bookmarkStart w:id="2" w:name="_Toc359386936"/>
            <w:r w:rsidRPr="00767217">
              <w:rPr>
                <w:b/>
                <w:sz w:val="18"/>
                <w:szCs w:val="18"/>
              </w:rPr>
              <w:t xml:space="preserve">Begründung und Beschreibung </w:t>
            </w:r>
            <w:r w:rsidRPr="00767217">
              <w:rPr>
                <w:b/>
                <w:i/>
                <w:sz w:val="18"/>
                <w:szCs w:val="18"/>
              </w:rPr>
              <w:t>(</w:t>
            </w:r>
            <w:r w:rsidR="00024C72" w:rsidRPr="00F31712">
              <w:rPr>
                <w:b/>
                <w:i/>
                <w:sz w:val="18"/>
                <w:szCs w:val="18"/>
              </w:rPr>
              <w:t>Justification</w:t>
            </w:r>
            <w:r w:rsidR="00024C72">
              <w:rPr>
                <w:b/>
                <w:i/>
                <w:sz w:val="18"/>
                <w:szCs w:val="18"/>
              </w:rPr>
              <w:t xml:space="preserve"> </w:t>
            </w:r>
            <w:r w:rsidRPr="00767217">
              <w:rPr>
                <w:b/>
                <w:i/>
                <w:sz w:val="18"/>
                <w:szCs w:val="18"/>
              </w:rPr>
              <w:t>and description)</w:t>
            </w:r>
          </w:p>
        </w:tc>
      </w:tr>
      <w:tr w:rsidR="00226DD8" w:rsidRPr="00767217" w14:paraId="6ADB9EDB" w14:textId="77777777" w:rsidTr="00E262AD">
        <w:trPr>
          <w:trHeight w:val="1353"/>
        </w:trPr>
        <w:tc>
          <w:tcPr>
            <w:tcW w:w="9878" w:type="dxa"/>
          </w:tcPr>
          <w:p w14:paraId="75BF22CF" w14:textId="77777777" w:rsidR="00226DD8" w:rsidRPr="00767217" w:rsidRDefault="00226DD8" w:rsidP="000E7F54">
            <w:pPr>
              <w:rPr>
                <w:i/>
                <w:color w:val="404040"/>
                <w:sz w:val="18"/>
                <w:szCs w:val="18"/>
              </w:rPr>
            </w:pPr>
            <w:r w:rsidRPr="00767217">
              <w:rPr>
                <w:sz w:val="18"/>
                <w:szCs w:val="18"/>
              </w:rPr>
              <w:t>Begründung der Abweichung –</w:t>
            </w:r>
            <w:r w:rsidR="00024C72" w:rsidRPr="00F31712">
              <w:rPr>
                <w:i/>
                <w:color w:val="404040"/>
                <w:sz w:val="18"/>
                <w:szCs w:val="18"/>
              </w:rPr>
              <w:t>Justification</w:t>
            </w:r>
            <w:r w:rsidRPr="00F31712">
              <w:rPr>
                <w:i/>
                <w:color w:val="404040"/>
                <w:sz w:val="18"/>
                <w:szCs w:val="18"/>
              </w:rPr>
              <w:t xml:space="preserve"> of Deviation</w:t>
            </w:r>
          </w:p>
          <w:p w14:paraId="40A7537D" w14:textId="77777777" w:rsidR="00226DD8" w:rsidRPr="00767217" w:rsidRDefault="00226DD8" w:rsidP="000E7F54">
            <w:pPr>
              <w:rPr>
                <w:sz w:val="18"/>
                <w:szCs w:val="18"/>
              </w:rPr>
            </w:pPr>
          </w:p>
          <w:p w14:paraId="6E3AB8A6" w14:textId="77777777" w:rsidR="00226DD8" w:rsidRPr="00767217" w:rsidRDefault="00226DD8" w:rsidP="000E7F54">
            <w:pPr>
              <w:rPr>
                <w:sz w:val="18"/>
                <w:szCs w:val="18"/>
              </w:rPr>
            </w:pPr>
          </w:p>
          <w:p w14:paraId="5DCABB21" w14:textId="77777777" w:rsidR="00226DD8" w:rsidRPr="00767217" w:rsidRDefault="00226DD8" w:rsidP="000E7F54">
            <w:pPr>
              <w:rPr>
                <w:sz w:val="18"/>
                <w:szCs w:val="18"/>
              </w:rPr>
            </w:pPr>
          </w:p>
          <w:p w14:paraId="4579C086" w14:textId="77777777" w:rsidR="00226DD8" w:rsidRPr="00767217" w:rsidRDefault="00226DD8" w:rsidP="000E7F54">
            <w:pPr>
              <w:rPr>
                <w:sz w:val="18"/>
                <w:szCs w:val="18"/>
              </w:rPr>
            </w:pPr>
          </w:p>
        </w:tc>
      </w:tr>
      <w:tr w:rsidR="00226DD8" w:rsidRPr="00767217" w14:paraId="4ADEFA31" w14:textId="77777777" w:rsidTr="00E262AD">
        <w:trPr>
          <w:trHeight w:val="1401"/>
        </w:trPr>
        <w:tc>
          <w:tcPr>
            <w:tcW w:w="9878" w:type="dxa"/>
          </w:tcPr>
          <w:p w14:paraId="066A3105" w14:textId="77777777" w:rsidR="00226DD8" w:rsidRPr="00767217" w:rsidRDefault="00226DD8" w:rsidP="000E7F54">
            <w:pPr>
              <w:ind w:left="708" w:hanging="708"/>
              <w:rPr>
                <w:i/>
                <w:color w:val="404040"/>
                <w:sz w:val="18"/>
                <w:szCs w:val="18"/>
              </w:rPr>
            </w:pPr>
            <w:r w:rsidRPr="00767217">
              <w:rPr>
                <w:sz w:val="18"/>
                <w:szCs w:val="18"/>
              </w:rPr>
              <w:t xml:space="preserve">Technische Beschreibung der Abweichung – </w:t>
            </w:r>
            <w:r w:rsidRPr="00767217">
              <w:rPr>
                <w:i/>
                <w:color w:val="404040"/>
                <w:sz w:val="18"/>
                <w:szCs w:val="18"/>
              </w:rPr>
              <w:t>Technical description of Deviation</w:t>
            </w:r>
          </w:p>
          <w:p w14:paraId="32E7513A" w14:textId="77777777" w:rsidR="00226DD8" w:rsidRPr="002C02B2" w:rsidRDefault="00226DD8" w:rsidP="000E7F54">
            <w:pPr>
              <w:rPr>
                <w:rFonts w:cs="Arial"/>
                <w:iCs/>
                <w:color w:val="404040"/>
                <w:sz w:val="18"/>
                <w:szCs w:val="18"/>
              </w:rPr>
            </w:pPr>
          </w:p>
          <w:p w14:paraId="6F23F1B0" w14:textId="77777777" w:rsidR="00226DD8" w:rsidRPr="002C02B2" w:rsidRDefault="00226DD8" w:rsidP="000E7F54">
            <w:pPr>
              <w:rPr>
                <w:rFonts w:cs="Arial"/>
                <w:iCs/>
                <w:color w:val="404040"/>
                <w:sz w:val="18"/>
                <w:szCs w:val="18"/>
              </w:rPr>
            </w:pPr>
          </w:p>
          <w:p w14:paraId="50FBE20D" w14:textId="77777777" w:rsidR="00226DD8" w:rsidRPr="002C02B2" w:rsidRDefault="00226DD8" w:rsidP="000E7F54">
            <w:pPr>
              <w:rPr>
                <w:rFonts w:cs="Arial"/>
                <w:iCs/>
                <w:color w:val="404040"/>
                <w:sz w:val="18"/>
                <w:szCs w:val="18"/>
              </w:rPr>
            </w:pPr>
          </w:p>
          <w:p w14:paraId="6A1BE2F6" w14:textId="77777777" w:rsidR="00226DD8" w:rsidRPr="00767217" w:rsidRDefault="00226DD8" w:rsidP="000E7F54">
            <w:pPr>
              <w:ind w:left="708" w:hanging="708"/>
              <w:rPr>
                <w:sz w:val="18"/>
                <w:szCs w:val="18"/>
              </w:rPr>
            </w:pPr>
          </w:p>
        </w:tc>
      </w:tr>
      <w:tr w:rsidR="00226DD8" w:rsidRPr="00E262AD" w14:paraId="59D1BB79" w14:textId="77777777" w:rsidTr="00E262AD">
        <w:trPr>
          <w:trHeight w:val="540"/>
        </w:trPr>
        <w:tc>
          <w:tcPr>
            <w:tcW w:w="9878" w:type="dxa"/>
          </w:tcPr>
          <w:p w14:paraId="6731092F" w14:textId="77777777" w:rsidR="00581BBD" w:rsidRPr="00767217" w:rsidRDefault="00226DD8" w:rsidP="000E7F54">
            <w:pPr>
              <w:rPr>
                <w:sz w:val="18"/>
                <w:szCs w:val="18"/>
              </w:rPr>
            </w:pPr>
            <w:r w:rsidRPr="00767217">
              <w:rPr>
                <w:sz w:val="18"/>
                <w:szCs w:val="18"/>
              </w:rPr>
              <w:t>Welche Maßnahmen werden zur Sicherstellung des Serienstandards getroffen</w:t>
            </w:r>
            <w:r w:rsidR="00F31712">
              <w:rPr>
                <w:sz w:val="18"/>
                <w:szCs w:val="18"/>
              </w:rPr>
              <w:t>?</w:t>
            </w:r>
          </w:p>
          <w:p w14:paraId="5F3A32AE" w14:textId="77777777" w:rsidR="00226DD8" w:rsidRPr="00767217" w:rsidRDefault="00226DD8" w:rsidP="000E7F54">
            <w:pPr>
              <w:rPr>
                <w:rStyle w:val="ltword"/>
                <w:rFonts w:cs="Arial"/>
                <w:i/>
                <w:color w:val="404040"/>
                <w:sz w:val="18"/>
                <w:szCs w:val="18"/>
                <w:lang w:val="en-US"/>
              </w:rPr>
            </w:pPr>
            <w:r w:rsidRPr="00767217">
              <w:rPr>
                <w:rStyle w:val="ltsentence"/>
                <w:rFonts w:cs="Arial"/>
                <w:i/>
                <w:color w:val="404040"/>
                <w:sz w:val="18"/>
                <w:szCs w:val="18"/>
                <w:lang w:val="en-US"/>
              </w:rPr>
              <w:t xml:space="preserve">Which </w:t>
            </w:r>
            <w:r w:rsidRPr="00767217">
              <w:rPr>
                <w:rStyle w:val="ltword"/>
                <w:rFonts w:cs="Arial"/>
                <w:i/>
                <w:color w:val="404040"/>
                <w:sz w:val="18"/>
                <w:szCs w:val="18"/>
                <w:lang w:val="en-US"/>
              </w:rPr>
              <w:t>measures</w:t>
            </w:r>
            <w:r w:rsidRPr="00767217">
              <w:rPr>
                <w:rStyle w:val="ltsentence"/>
                <w:rFonts w:cs="Arial"/>
                <w:i/>
                <w:color w:val="404040"/>
                <w:sz w:val="18"/>
                <w:szCs w:val="18"/>
                <w:lang w:val="en-US"/>
              </w:rPr>
              <w:t xml:space="preserve"> will be taken to </w:t>
            </w:r>
            <w:r w:rsidRPr="00767217">
              <w:rPr>
                <w:rStyle w:val="ltword"/>
                <w:rFonts w:cs="Arial"/>
                <w:i/>
                <w:color w:val="404040"/>
                <w:sz w:val="18"/>
                <w:szCs w:val="18"/>
                <w:lang w:val="en-US"/>
              </w:rPr>
              <w:t>ensure the standard</w:t>
            </w:r>
            <w:r w:rsidRPr="00767217">
              <w:rPr>
                <w:rStyle w:val="ltsentence"/>
                <w:rFonts w:cs="Arial"/>
                <w:i/>
                <w:color w:val="404040"/>
                <w:sz w:val="18"/>
                <w:szCs w:val="18"/>
                <w:lang w:val="en-US"/>
              </w:rPr>
              <w:t xml:space="preserve"> </w:t>
            </w:r>
            <w:r w:rsidRPr="00767217">
              <w:rPr>
                <w:rStyle w:val="ltword"/>
                <w:rFonts w:cs="Arial"/>
                <w:i/>
                <w:color w:val="404040"/>
                <w:sz w:val="18"/>
                <w:szCs w:val="18"/>
                <w:lang w:val="en-US"/>
              </w:rPr>
              <w:t>of</w:t>
            </w:r>
            <w:r w:rsidRPr="00767217">
              <w:rPr>
                <w:rStyle w:val="ltsentence"/>
                <w:rFonts w:cs="Arial"/>
                <w:i/>
                <w:color w:val="404040"/>
                <w:sz w:val="18"/>
                <w:szCs w:val="18"/>
                <w:lang w:val="en-US"/>
              </w:rPr>
              <w:t xml:space="preserve"> </w:t>
            </w:r>
            <w:r w:rsidRPr="00767217">
              <w:rPr>
                <w:rStyle w:val="ltword"/>
                <w:rFonts w:cs="Arial"/>
                <w:i/>
                <w:color w:val="404040"/>
                <w:sz w:val="18"/>
                <w:szCs w:val="18"/>
                <w:lang w:val="en-US"/>
              </w:rPr>
              <w:t>series</w:t>
            </w:r>
            <w:r w:rsidR="00F31712">
              <w:rPr>
                <w:rStyle w:val="ltword"/>
                <w:rFonts w:cs="Arial"/>
                <w:i/>
                <w:color w:val="404040"/>
                <w:sz w:val="18"/>
                <w:szCs w:val="18"/>
                <w:lang w:val="en-US"/>
              </w:rPr>
              <w:t>?</w:t>
            </w:r>
          </w:p>
          <w:p w14:paraId="56B7188C" w14:textId="77777777" w:rsidR="00226DD8" w:rsidRPr="002C02B2" w:rsidRDefault="00226DD8" w:rsidP="000E7F54">
            <w:pPr>
              <w:ind w:left="708" w:hanging="708"/>
              <w:rPr>
                <w:iCs/>
                <w:color w:val="595959"/>
                <w:sz w:val="18"/>
                <w:szCs w:val="18"/>
                <w:lang w:val="en-US"/>
              </w:rPr>
            </w:pPr>
          </w:p>
          <w:p w14:paraId="49359CCF" w14:textId="77777777" w:rsidR="00226DD8" w:rsidRPr="002C02B2" w:rsidRDefault="00226DD8" w:rsidP="000E7F54">
            <w:pPr>
              <w:ind w:left="708" w:hanging="708"/>
              <w:rPr>
                <w:iCs/>
                <w:color w:val="595959"/>
                <w:sz w:val="18"/>
                <w:szCs w:val="18"/>
                <w:lang w:val="en-US"/>
              </w:rPr>
            </w:pPr>
          </w:p>
          <w:p w14:paraId="28CD84E5" w14:textId="77777777" w:rsidR="00226DD8" w:rsidRPr="002C02B2" w:rsidRDefault="00226DD8" w:rsidP="000E7F54">
            <w:pPr>
              <w:ind w:left="708" w:hanging="708"/>
              <w:rPr>
                <w:iCs/>
                <w:color w:val="595959"/>
                <w:sz w:val="18"/>
                <w:szCs w:val="18"/>
                <w:lang w:val="en-US"/>
              </w:rPr>
            </w:pPr>
          </w:p>
          <w:p w14:paraId="6F701AE8" w14:textId="77777777" w:rsidR="00226DD8" w:rsidRPr="002C02B2" w:rsidRDefault="00226DD8" w:rsidP="000E7F54">
            <w:pPr>
              <w:ind w:left="708" w:hanging="708"/>
              <w:rPr>
                <w:iCs/>
                <w:color w:val="595959"/>
                <w:sz w:val="18"/>
                <w:szCs w:val="18"/>
                <w:lang w:val="en-US"/>
              </w:rPr>
            </w:pPr>
          </w:p>
          <w:p w14:paraId="3AC52EB1" w14:textId="77777777" w:rsidR="00226DD8" w:rsidRDefault="00226DD8" w:rsidP="00E262AD">
            <w:pPr>
              <w:rPr>
                <w:sz w:val="18"/>
                <w:szCs w:val="18"/>
                <w:lang w:val="en-US"/>
              </w:rPr>
            </w:pPr>
          </w:p>
          <w:p w14:paraId="399D123F" w14:textId="77777777" w:rsidR="00E262AD" w:rsidRPr="00E262AD" w:rsidRDefault="00E262AD" w:rsidP="00E262AD">
            <w:pPr>
              <w:rPr>
                <w:sz w:val="18"/>
                <w:szCs w:val="18"/>
                <w:lang w:val="en-US"/>
              </w:rPr>
            </w:pPr>
          </w:p>
        </w:tc>
      </w:tr>
      <w:tr w:rsidR="00226DD8" w:rsidRPr="00767217" w14:paraId="0BBE4D47" w14:textId="77777777" w:rsidTr="00E262AD">
        <w:trPr>
          <w:trHeight w:val="3012"/>
        </w:trPr>
        <w:tc>
          <w:tcPr>
            <w:tcW w:w="9878" w:type="dxa"/>
          </w:tcPr>
          <w:p w14:paraId="5E1200D3" w14:textId="77777777" w:rsidR="00226DD8" w:rsidRPr="00767217" w:rsidRDefault="00226DD8" w:rsidP="000E7F54">
            <w:pPr>
              <w:rPr>
                <w:sz w:val="18"/>
                <w:szCs w:val="18"/>
              </w:rPr>
            </w:pPr>
            <w:r w:rsidRPr="00767217">
              <w:rPr>
                <w:sz w:val="18"/>
                <w:szCs w:val="18"/>
              </w:rPr>
              <w:lastRenderedPageBreak/>
              <w:t xml:space="preserve">Bild – </w:t>
            </w:r>
            <w:r w:rsidRPr="00F31712">
              <w:rPr>
                <w:i/>
                <w:iCs/>
                <w:sz w:val="18"/>
                <w:szCs w:val="18"/>
              </w:rPr>
              <w:t>Picture</w:t>
            </w:r>
            <w:r w:rsidRPr="00767217">
              <w:rPr>
                <w:sz w:val="18"/>
                <w:szCs w:val="18"/>
              </w:rPr>
              <w:t xml:space="preserve"> (optional)</w:t>
            </w:r>
          </w:p>
          <w:p w14:paraId="73B67FC2" w14:textId="77777777" w:rsidR="00226DD8" w:rsidRPr="00767217" w:rsidRDefault="00226DD8" w:rsidP="000E7F54">
            <w:pPr>
              <w:rPr>
                <w:sz w:val="18"/>
                <w:szCs w:val="18"/>
              </w:rPr>
            </w:pPr>
          </w:p>
          <w:p w14:paraId="3B501EE7" w14:textId="77777777" w:rsidR="00226DD8" w:rsidRPr="00767217" w:rsidRDefault="00226DD8" w:rsidP="000E7F54">
            <w:pPr>
              <w:rPr>
                <w:sz w:val="18"/>
                <w:szCs w:val="18"/>
              </w:rPr>
            </w:pPr>
          </w:p>
        </w:tc>
      </w:tr>
    </w:tbl>
    <w:p w14:paraId="1EA7499A" w14:textId="77777777" w:rsidR="00A70D2D" w:rsidRDefault="00A70D2D" w:rsidP="00226DD8">
      <w:pPr>
        <w:jc w:val="both"/>
      </w:pP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6"/>
        <w:gridCol w:w="3798"/>
      </w:tblGrid>
      <w:tr w:rsidR="009950D6" w:rsidRPr="00E262AD" w14:paraId="5375B3C8" w14:textId="77777777" w:rsidTr="009950D6">
        <w:trPr>
          <w:trHeight w:val="303"/>
        </w:trPr>
        <w:tc>
          <w:tcPr>
            <w:tcW w:w="9894" w:type="dxa"/>
            <w:gridSpan w:val="2"/>
            <w:shd w:val="clear" w:color="auto" w:fill="D9D9D9" w:themeFill="background1" w:themeFillShade="D9"/>
          </w:tcPr>
          <w:p w14:paraId="12BF6440" w14:textId="77777777" w:rsidR="009950D6" w:rsidRPr="00226DD8" w:rsidRDefault="009950D6" w:rsidP="009950D6">
            <w:pPr>
              <w:spacing w:before="60" w:after="60"/>
              <w:jc w:val="center"/>
              <w:rPr>
                <w:b/>
                <w:color w:val="000000"/>
                <w:sz w:val="18"/>
                <w:szCs w:val="18"/>
                <w:lang w:val="en-US"/>
              </w:rPr>
            </w:pPr>
            <w:r w:rsidRPr="001E2B24">
              <w:rPr>
                <w:b/>
                <w:bCs/>
                <w:sz w:val="18"/>
                <w:szCs w:val="18"/>
                <w:lang w:val="en-US"/>
              </w:rPr>
              <w:t xml:space="preserve">Liefertermin </w:t>
            </w:r>
            <w:r w:rsidRPr="00F31712">
              <w:rPr>
                <w:b/>
                <w:bCs/>
                <w:sz w:val="18"/>
                <w:szCs w:val="18"/>
                <w:lang w:val="en-US"/>
              </w:rPr>
              <w:t>Lieferant</w:t>
            </w:r>
            <w:r w:rsidRPr="00F31712">
              <w:rPr>
                <w:sz w:val="18"/>
                <w:szCs w:val="18"/>
                <w:lang w:val="en-US"/>
              </w:rPr>
              <w:t xml:space="preserve"> </w:t>
            </w:r>
            <w:r w:rsidRPr="00F31712">
              <w:rPr>
                <w:b/>
                <w:bCs/>
                <w:sz w:val="18"/>
                <w:szCs w:val="18"/>
                <w:lang w:val="en-US"/>
              </w:rPr>
              <w:t xml:space="preserve">/ </w:t>
            </w:r>
            <w:r w:rsidRPr="009A54B8">
              <w:rPr>
                <w:b/>
                <w:bCs/>
                <w:i/>
                <w:iCs/>
                <w:sz w:val="18"/>
                <w:szCs w:val="18"/>
                <w:lang w:val="en-US"/>
              </w:rPr>
              <w:t>D</w:t>
            </w:r>
            <w:r w:rsidRPr="00F31712">
              <w:rPr>
                <w:b/>
                <w:bCs/>
                <w:i/>
                <w:iCs/>
                <w:sz w:val="18"/>
                <w:szCs w:val="18"/>
                <w:lang w:val="en-US"/>
              </w:rPr>
              <w:t>elivery date supplier</w:t>
            </w:r>
          </w:p>
        </w:tc>
      </w:tr>
      <w:tr w:rsidR="009950D6" w:rsidRPr="00767217" w14:paraId="058CAE37" w14:textId="77777777" w:rsidTr="009950D6">
        <w:trPr>
          <w:trHeight w:val="317"/>
        </w:trPr>
        <w:tc>
          <w:tcPr>
            <w:tcW w:w="6096" w:type="dxa"/>
          </w:tcPr>
          <w:p w14:paraId="657ED2E6" w14:textId="77777777" w:rsidR="009950D6" w:rsidRPr="00226DD8" w:rsidRDefault="009950D6" w:rsidP="009950D6">
            <w:pPr>
              <w:tabs>
                <w:tab w:val="left" w:pos="3210"/>
              </w:tabs>
              <w:spacing w:line="360" w:lineRule="auto"/>
              <w:rPr>
                <w:i/>
                <w:color w:val="595959"/>
                <w:sz w:val="18"/>
                <w:szCs w:val="18"/>
                <w:lang w:val="en-US"/>
              </w:rPr>
            </w:pPr>
            <w:r w:rsidRPr="00F31712">
              <w:rPr>
                <w:sz w:val="18"/>
                <w:szCs w:val="18"/>
                <w:lang w:val="en-US"/>
              </w:rPr>
              <w:t xml:space="preserve">Ursprünglicher Termin / </w:t>
            </w:r>
            <w:r w:rsidRPr="00F31712">
              <w:rPr>
                <w:i/>
                <w:iCs/>
                <w:sz w:val="18"/>
                <w:szCs w:val="18"/>
                <w:lang w:val="en-US"/>
              </w:rPr>
              <w:t>original delivery date</w:t>
            </w:r>
            <w:r w:rsidRPr="00D81E36">
              <w:rPr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3798" w:type="dxa"/>
          </w:tcPr>
          <w:p w14:paraId="4D6DBA30" w14:textId="77777777" w:rsidR="009950D6" w:rsidRPr="00767217" w:rsidRDefault="009950D6" w:rsidP="009950D6">
            <w:pPr>
              <w:spacing w:line="360" w:lineRule="auto"/>
              <w:rPr>
                <w:color w:val="000000"/>
                <w:sz w:val="18"/>
                <w:szCs w:val="18"/>
              </w:rPr>
            </w:pPr>
          </w:p>
        </w:tc>
      </w:tr>
      <w:tr w:rsidR="009950D6" w:rsidRPr="00E262AD" w14:paraId="2BAF93D1" w14:textId="77777777" w:rsidTr="009950D6">
        <w:trPr>
          <w:trHeight w:val="317"/>
        </w:trPr>
        <w:tc>
          <w:tcPr>
            <w:tcW w:w="6096" w:type="dxa"/>
          </w:tcPr>
          <w:p w14:paraId="0104213E" w14:textId="77777777" w:rsidR="009950D6" w:rsidRPr="009950D6" w:rsidRDefault="009950D6" w:rsidP="009950D6">
            <w:pPr>
              <w:tabs>
                <w:tab w:val="left" w:pos="3210"/>
              </w:tabs>
              <w:spacing w:line="360" w:lineRule="auto"/>
              <w:rPr>
                <w:color w:val="000000"/>
                <w:sz w:val="18"/>
                <w:szCs w:val="18"/>
                <w:lang w:val="en-US"/>
              </w:rPr>
            </w:pPr>
            <w:r w:rsidRPr="00F31712">
              <w:rPr>
                <w:sz w:val="18"/>
                <w:szCs w:val="18"/>
                <w:lang w:val="en-US"/>
              </w:rPr>
              <w:t xml:space="preserve">Liefertermin für Sonderfreigabe / </w:t>
            </w:r>
            <w:r w:rsidRPr="009A54B8">
              <w:rPr>
                <w:i/>
                <w:iCs/>
                <w:sz w:val="18"/>
                <w:szCs w:val="18"/>
                <w:lang w:val="en-US"/>
              </w:rPr>
              <w:t>delivery date of special release</w:t>
            </w:r>
          </w:p>
        </w:tc>
        <w:tc>
          <w:tcPr>
            <w:tcW w:w="3798" w:type="dxa"/>
          </w:tcPr>
          <w:p w14:paraId="167BEFEA" w14:textId="77777777" w:rsidR="009950D6" w:rsidRPr="009950D6" w:rsidRDefault="009950D6" w:rsidP="009950D6">
            <w:pPr>
              <w:spacing w:line="360" w:lineRule="auto"/>
              <w:rPr>
                <w:color w:val="000000"/>
                <w:sz w:val="18"/>
                <w:szCs w:val="18"/>
                <w:lang w:val="en-US"/>
              </w:rPr>
            </w:pPr>
          </w:p>
        </w:tc>
      </w:tr>
      <w:tr w:rsidR="009950D6" w:rsidRPr="00E262AD" w14:paraId="339ABCFA" w14:textId="77777777" w:rsidTr="009950D6">
        <w:trPr>
          <w:trHeight w:val="95"/>
        </w:trPr>
        <w:tc>
          <w:tcPr>
            <w:tcW w:w="6096" w:type="dxa"/>
          </w:tcPr>
          <w:p w14:paraId="09C67390" w14:textId="77777777" w:rsidR="009950D6" w:rsidRPr="00226DD8" w:rsidRDefault="009950D6" w:rsidP="009950D6">
            <w:pPr>
              <w:spacing w:before="60"/>
              <w:rPr>
                <w:sz w:val="16"/>
                <w:szCs w:val="16"/>
                <w:lang w:val="en-US"/>
              </w:rPr>
            </w:pPr>
            <w:r w:rsidRPr="00226DD8">
              <w:rPr>
                <w:sz w:val="18"/>
                <w:szCs w:val="18"/>
                <w:lang w:val="en-US"/>
              </w:rPr>
              <w:t xml:space="preserve">ab Bestellnummer Huba Control </w:t>
            </w:r>
            <w:r w:rsidRPr="00226DD8">
              <w:rPr>
                <w:i/>
                <w:color w:val="404040"/>
                <w:sz w:val="18"/>
                <w:szCs w:val="18"/>
                <w:lang w:val="en-US"/>
              </w:rPr>
              <w:t xml:space="preserve">– from </w:t>
            </w:r>
            <w:r>
              <w:rPr>
                <w:i/>
                <w:color w:val="404040"/>
                <w:sz w:val="18"/>
                <w:szCs w:val="18"/>
                <w:lang w:val="en-US"/>
              </w:rPr>
              <w:t>PO No. Huba Control</w:t>
            </w:r>
          </w:p>
          <w:p w14:paraId="1D4C00BE" w14:textId="77777777" w:rsidR="009950D6" w:rsidRPr="009950D6" w:rsidRDefault="009950D6" w:rsidP="009950D6">
            <w:pPr>
              <w:spacing w:line="36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3798" w:type="dxa"/>
          </w:tcPr>
          <w:p w14:paraId="07C5354F" w14:textId="77777777" w:rsidR="009950D6" w:rsidRPr="009950D6" w:rsidRDefault="009950D6" w:rsidP="009950D6">
            <w:pPr>
              <w:spacing w:line="360" w:lineRule="auto"/>
              <w:rPr>
                <w:sz w:val="18"/>
                <w:szCs w:val="18"/>
                <w:lang w:val="en-US"/>
              </w:rPr>
            </w:pPr>
          </w:p>
        </w:tc>
      </w:tr>
      <w:tr w:rsidR="009950D6" w:rsidRPr="00767217" w14:paraId="55826D13" w14:textId="77777777" w:rsidTr="009950D6">
        <w:trPr>
          <w:trHeight w:val="243"/>
        </w:trPr>
        <w:tc>
          <w:tcPr>
            <w:tcW w:w="6096" w:type="dxa"/>
          </w:tcPr>
          <w:p w14:paraId="52509787" w14:textId="77777777" w:rsidR="009950D6" w:rsidRPr="00767217" w:rsidRDefault="009950D6" w:rsidP="009950D6">
            <w:pPr>
              <w:spacing w:before="60"/>
              <w:rPr>
                <w:sz w:val="18"/>
                <w:szCs w:val="18"/>
              </w:rPr>
            </w:pPr>
            <w:r w:rsidRPr="00767217">
              <w:rPr>
                <w:sz w:val="18"/>
                <w:szCs w:val="18"/>
              </w:rPr>
              <w:t xml:space="preserve">ab welcher Chargen- oder Seriennummer – </w:t>
            </w:r>
            <w:r w:rsidRPr="00767217">
              <w:rPr>
                <w:i/>
                <w:color w:val="404040"/>
                <w:sz w:val="18"/>
                <w:szCs w:val="18"/>
              </w:rPr>
              <w:t>from batch- or serial number</w:t>
            </w:r>
          </w:p>
          <w:p w14:paraId="78D1E9EC" w14:textId="77777777" w:rsidR="009950D6" w:rsidRPr="00767217" w:rsidRDefault="009950D6" w:rsidP="009950D6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798" w:type="dxa"/>
          </w:tcPr>
          <w:p w14:paraId="2807FD05" w14:textId="77777777" w:rsidR="009950D6" w:rsidRPr="00767217" w:rsidRDefault="009950D6" w:rsidP="009950D6">
            <w:pPr>
              <w:spacing w:line="360" w:lineRule="auto"/>
              <w:rPr>
                <w:sz w:val="18"/>
                <w:szCs w:val="18"/>
              </w:rPr>
            </w:pPr>
          </w:p>
        </w:tc>
      </w:tr>
    </w:tbl>
    <w:p w14:paraId="079F5DF4" w14:textId="77777777" w:rsidR="009950D6" w:rsidRPr="00767217" w:rsidRDefault="009950D6" w:rsidP="00226DD8">
      <w:pPr>
        <w:jc w:val="both"/>
      </w:pPr>
    </w:p>
    <w:tbl>
      <w:tblPr>
        <w:tblW w:w="98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78"/>
      </w:tblGrid>
      <w:tr w:rsidR="00A70D2D" w:rsidRPr="00767217" w14:paraId="526ACE7C" w14:textId="77777777" w:rsidTr="000E7F54">
        <w:trPr>
          <w:trHeight w:val="260"/>
        </w:trPr>
        <w:tc>
          <w:tcPr>
            <w:tcW w:w="9878" w:type="dxa"/>
            <w:shd w:val="clear" w:color="auto" w:fill="D9D9D9" w:themeFill="background1" w:themeFillShade="D9"/>
          </w:tcPr>
          <w:p w14:paraId="07E40A46" w14:textId="77777777" w:rsidR="00A70D2D" w:rsidRPr="00767217" w:rsidRDefault="00A70D2D" w:rsidP="000E7F54">
            <w:pPr>
              <w:tabs>
                <w:tab w:val="left" w:pos="5704"/>
                <w:tab w:val="left" w:pos="7263"/>
              </w:tabs>
              <w:spacing w:before="60" w:after="60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Dauer und Menge der Sonderfreigabe / Duration and quantity </w:t>
            </w:r>
            <w:r w:rsidRPr="00F31712">
              <w:rPr>
                <w:b/>
                <w:sz w:val="18"/>
                <w:szCs w:val="18"/>
              </w:rPr>
              <w:t>o</w:t>
            </w:r>
            <w:r w:rsidR="001E2B24" w:rsidRPr="00F31712">
              <w:rPr>
                <w:b/>
                <w:sz w:val="18"/>
                <w:szCs w:val="18"/>
              </w:rPr>
              <w:t>f special release</w:t>
            </w:r>
          </w:p>
        </w:tc>
      </w:tr>
      <w:tr w:rsidR="00A70D2D" w:rsidRPr="00767217" w14:paraId="2FDB7D64" w14:textId="77777777" w:rsidTr="000E7F54">
        <w:trPr>
          <w:trHeight w:val="675"/>
        </w:trPr>
        <w:tc>
          <w:tcPr>
            <w:tcW w:w="9878" w:type="dxa"/>
          </w:tcPr>
          <w:p w14:paraId="66804795" w14:textId="77777777" w:rsidR="00A70D2D" w:rsidRPr="00767217" w:rsidRDefault="00A70D2D" w:rsidP="000E7F54">
            <w:pPr>
              <w:tabs>
                <w:tab w:val="left" w:pos="5279"/>
                <w:tab w:val="left" w:pos="5704"/>
                <w:tab w:val="left" w:pos="7263"/>
              </w:tabs>
              <w:rPr>
                <w:sz w:val="18"/>
                <w:szCs w:val="18"/>
              </w:rPr>
            </w:pPr>
          </w:p>
          <w:p w14:paraId="6247057B" w14:textId="77777777" w:rsidR="00A70D2D" w:rsidRPr="00767217" w:rsidRDefault="00A70D2D" w:rsidP="000E7F54">
            <w:pPr>
              <w:tabs>
                <w:tab w:val="left" w:pos="3578"/>
                <w:tab w:val="left" w:pos="4570"/>
                <w:tab w:val="left" w:pos="5279"/>
                <w:tab w:val="left" w:pos="5704"/>
                <w:tab w:val="left" w:pos="7263"/>
              </w:tabs>
              <w:rPr>
                <w:sz w:val="18"/>
                <w:szCs w:val="18"/>
              </w:rPr>
            </w:pPr>
            <w:r w:rsidRPr="00767217">
              <w:rPr>
                <w:sz w:val="18"/>
                <w:szCs w:val="18"/>
              </w:rPr>
              <w:t xml:space="preserve">Temporäre Abweichung betrifft /wird betreffen – </w:t>
            </w:r>
            <w:r w:rsidRPr="00767217">
              <w:rPr>
                <w:i/>
                <w:color w:val="404040"/>
                <w:sz w:val="18"/>
                <w:szCs w:val="18"/>
              </w:rPr>
              <w:t xml:space="preserve">Temporary </w:t>
            </w:r>
            <w:r w:rsidRPr="00767217">
              <w:rPr>
                <w:i/>
                <w:sz w:val="18"/>
                <w:szCs w:val="18"/>
              </w:rPr>
              <w:t xml:space="preserve">deviation </w:t>
            </w:r>
            <w:r w:rsidRPr="00767217">
              <w:rPr>
                <w:i/>
                <w:color w:val="404040"/>
                <w:sz w:val="18"/>
                <w:szCs w:val="18"/>
              </w:rPr>
              <w:t>affects/will affect</w:t>
            </w:r>
          </w:p>
          <w:p w14:paraId="59AA1E2B" w14:textId="77777777" w:rsidR="00A70D2D" w:rsidRPr="00767217" w:rsidRDefault="00A70D2D" w:rsidP="000E7F54">
            <w:pPr>
              <w:tabs>
                <w:tab w:val="left" w:pos="3578"/>
                <w:tab w:val="left" w:pos="4570"/>
                <w:tab w:val="left" w:pos="5279"/>
                <w:tab w:val="left" w:pos="5704"/>
                <w:tab w:val="left" w:pos="7263"/>
              </w:tabs>
              <w:rPr>
                <w:sz w:val="18"/>
                <w:szCs w:val="18"/>
              </w:rPr>
            </w:pPr>
          </w:p>
          <w:p w14:paraId="6E543355" w14:textId="77777777" w:rsidR="00A70D2D" w:rsidRPr="00767217" w:rsidRDefault="00A70D2D" w:rsidP="000E7F54">
            <w:pPr>
              <w:tabs>
                <w:tab w:val="left" w:pos="2916"/>
                <w:tab w:val="left" w:pos="3861"/>
                <w:tab w:val="left" w:pos="6129"/>
                <w:tab w:val="left" w:pos="6980"/>
              </w:tabs>
              <w:rPr>
                <w:sz w:val="18"/>
                <w:szCs w:val="18"/>
              </w:rPr>
            </w:pPr>
            <w:r w:rsidRPr="00767217">
              <w:rPr>
                <w:sz w:val="18"/>
                <w:szCs w:val="18"/>
              </w:rPr>
              <w:t xml:space="preserve">Serien-/Chargen-Nummern            </w:t>
            </w:r>
            <w:r>
              <w:rPr>
                <w:sz w:val="18"/>
                <w:szCs w:val="18"/>
              </w:rPr>
              <w:t xml:space="preserve">   </w:t>
            </w:r>
            <w:r w:rsidRPr="00767217">
              <w:rPr>
                <w:sz w:val="18"/>
                <w:szCs w:val="18"/>
              </w:rPr>
              <w:t xml:space="preserve">von </w:t>
            </w:r>
            <w:r w:rsidRPr="00767217">
              <w:rPr>
                <w:sz w:val="18"/>
                <w:szCs w:val="18"/>
              </w:rPr>
              <w:tab/>
              <w:t>___________________</w:t>
            </w:r>
            <w:r w:rsidR="00F31712" w:rsidRPr="00767217">
              <w:rPr>
                <w:sz w:val="18"/>
                <w:szCs w:val="18"/>
              </w:rPr>
              <w:t xml:space="preserve">_ </w:t>
            </w:r>
            <w:r w:rsidR="00F31712" w:rsidRPr="00767217">
              <w:rPr>
                <w:sz w:val="18"/>
                <w:szCs w:val="18"/>
              </w:rPr>
              <w:tab/>
            </w:r>
            <w:r w:rsidRPr="00767217">
              <w:rPr>
                <w:sz w:val="18"/>
                <w:szCs w:val="18"/>
              </w:rPr>
              <w:t xml:space="preserve">bis </w:t>
            </w:r>
            <w:r w:rsidRPr="00767217">
              <w:rPr>
                <w:sz w:val="18"/>
                <w:szCs w:val="18"/>
              </w:rPr>
              <w:tab/>
              <w:t xml:space="preserve"> ____________________</w:t>
            </w:r>
          </w:p>
          <w:p w14:paraId="2F422A4F" w14:textId="77777777" w:rsidR="00A70D2D" w:rsidRPr="00767217" w:rsidRDefault="00A70D2D" w:rsidP="000E7F54">
            <w:pPr>
              <w:tabs>
                <w:tab w:val="left" w:pos="2916"/>
                <w:tab w:val="left" w:pos="3861"/>
                <w:tab w:val="left" w:pos="6129"/>
                <w:tab w:val="left" w:pos="6980"/>
              </w:tabs>
              <w:rPr>
                <w:i/>
                <w:color w:val="404040"/>
                <w:sz w:val="18"/>
                <w:szCs w:val="18"/>
              </w:rPr>
            </w:pPr>
            <w:r w:rsidRPr="00767217">
              <w:rPr>
                <w:i/>
                <w:color w:val="404040"/>
                <w:sz w:val="18"/>
                <w:szCs w:val="18"/>
              </w:rPr>
              <w:t>Serial-/Batch-Numbers</w:t>
            </w:r>
            <w:r w:rsidRPr="00767217">
              <w:rPr>
                <w:i/>
                <w:color w:val="404040"/>
                <w:sz w:val="18"/>
                <w:szCs w:val="18"/>
              </w:rPr>
              <w:tab/>
              <w:t>from</w:t>
            </w:r>
            <w:r w:rsidRPr="00767217">
              <w:rPr>
                <w:i/>
                <w:color w:val="404040"/>
                <w:sz w:val="18"/>
                <w:szCs w:val="18"/>
              </w:rPr>
              <w:tab/>
            </w:r>
            <w:r w:rsidRPr="00767217">
              <w:rPr>
                <w:i/>
                <w:color w:val="404040"/>
                <w:sz w:val="18"/>
                <w:szCs w:val="18"/>
              </w:rPr>
              <w:tab/>
              <w:t>to</w:t>
            </w:r>
          </w:p>
          <w:p w14:paraId="185DD7DE" w14:textId="77777777" w:rsidR="00A70D2D" w:rsidRPr="00767217" w:rsidRDefault="00A70D2D" w:rsidP="000E7F54">
            <w:pPr>
              <w:tabs>
                <w:tab w:val="left" w:pos="2916"/>
                <w:tab w:val="left" w:pos="3861"/>
                <w:tab w:val="left" w:pos="6129"/>
                <w:tab w:val="left" w:pos="6980"/>
              </w:tabs>
              <w:rPr>
                <w:sz w:val="18"/>
                <w:szCs w:val="18"/>
              </w:rPr>
            </w:pPr>
          </w:p>
          <w:p w14:paraId="632F17D8" w14:textId="77777777" w:rsidR="00A70D2D" w:rsidRPr="00767217" w:rsidRDefault="00A70D2D" w:rsidP="000E7F54">
            <w:pPr>
              <w:tabs>
                <w:tab w:val="left" w:pos="2916"/>
                <w:tab w:val="left" w:pos="3153"/>
                <w:tab w:val="left" w:pos="3861"/>
                <w:tab w:val="left" w:pos="6129"/>
                <w:tab w:val="left" w:pos="6980"/>
              </w:tabs>
              <w:rPr>
                <w:sz w:val="18"/>
                <w:szCs w:val="18"/>
              </w:rPr>
            </w:pPr>
            <w:r w:rsidRPr="00767217">
              <w:rPr>
                <w:sz w:val="18"/>
                <w:szCs w:val="18"/>
              </w:rPr>
              <w:t>oder Fertigungsdatum</w:t>
            </w:r>
            <w:r w:rsidRPr="00767217">
              <w:rPr>
                <w:sz w:val="18"/>
                <w:szCs w:val="18"/>
              </w:rPr>
              <w:tab/>
              <w:t xml:space="preserve">von </w:t>
            </w:r>
            <w:r w:rsidRPr="00767217">
              <w:rPr>
                <w:sz w:val="18"/>
                <w:szCs w:val="18"/>
              </w:rPr>
              <w:tab/>
              <w:t xml:space="preserve"> </w:t>
            </w:r>
            <w:r w:rsidRPr="00767217">
              <w:rPr>
                <w:sz w:val="18"/>
                <w:szCs w:val="18"/>
                <w:shd w:val="clear" w:color="auto" w:fill="FFFFFF"/>
              </w:rPr>
              <w:t>___________________</w:t>
            </w:r>
            <w:r w:rsidRPr="00767217">
              <w:rPr>
                <w:sz w:val="18"/>
                <w:szCs w:val="18"/>
                <w:shd w:val="clear" w:color="auto" w:fill="FFFFFF"/>
              </w:rPr>
              <w:tab/>
            </w:r>
            <w:r w:rsidRPr="00767217">
              <w:rPr>
                <w:sz w:val="18"/>
                <w:szCs w:val="18"/>
              </w:rPr>
              <w:t xml:space="preserve">bis </w:t>
            </w:r>
            <w:r w:rsidRPr="00767217">
              <w:rPr>
                <w:sz w:val="18"/>
                <w:szCs w:val="18"/>
              </w:rPr>
              <w:tab/>
              <w:t xml:space="preserve"> ____________________</w:t>
            </w:r>
          </w:p>
          <w:p w14:paraId="20B29C27" w14:textId="77777777" w:rsidR="00A70D2D" w:rsidRPr="00767217" w:rsidRDefault="00A70D2D" w:rsidP="000E7F54">
            <w:pPr>
              <w:tabs>
                <w:tab w:val="left" w:pos="2916"/>
                <w:tab w:val="left" w:pos="3861"/>
                <w:tab w:val="left" w:pos="6129"/>
                <w:tab w:val="left" w:pos="6980"/>
              </w:tabs>
              <w:rPr>
                <w:i/>
                <w:color w:val="404040"/>
                <w:sz w:val="18"/>
                <w:szCs w:val="18"/>
                <w:lang w:val="en-US"/>
              </w:rPr>
            </w:pPr>
            <w:r w:rsidRPr="00767217">
              <w:rPr>
                <w:i/>
                <w:color w:val="404040"/>
                <w:sz w:val="18"/>
                <w:szCs w:val="18"/>
                <w:lang w:val="en-US"/>
              </w:rPr>
              <w:t>or Date of Manufacturing</w:t>
            </w:r>
            <w:r w:rsidRPr="00767217">
              <w:rPr>
                <w:i/>
                <w:color w:val="404040"/>
                <w:sz w:val="18"/>
                <w:szCs w:val="18"/>
                <w:lang w:val="en-US"/>
              </w:rPr>
              <w:tab/>
              <w:t>from</w:t>
            </w:r>
            <w:r w:rsidRPr="00767217">
              <w:rPr>
                <w:i/>
                <w:color w:val="404040"/>
                <w:sz w:val="18"/>
                <w:szCs w:val="18"/>
                <w:lang w:val="en-US"/>
              </w:rPr>
              <w:tab/>
            </w:r>
            <w:r w:rsidRPr="00767217">
              <w:rPr>
                <w:i/>
                <w:color w:val="404040"/>
                <w:sz w:val="18"/>
                <w:szCs w:val="18"/>
                <w:lang w:val="en-US"/>
              </w:rPr>
              <w:tab/>
              <w:t>to</w:t>
            </w:r>
          </w:p>
          <w:p w14:paraId="7F1D401B" w14:textId="77777777" w:rsidR="00A70D2D" w:rsidRPr="00366077" w:rsidRDefault="00A70D2D" w:rsidP="000E7F54">
            <w:pPr>
              <w:tabs>
                <w:tab w:val="left" w:pos="2916"/>
                <w:tab w:val="left" w:pos="3861"/>
                <w:tab w:val="left" w:pos="6129"/>
                <w:tab w:val="left" w:pos="6980"/>
              </w:tabs>
              <w:rPr>
                <w:i/>
                <w:color w:val="404040"/>
                <w:sz w:val="18"/>
                <w:szCs w:val="18"/>
              </w:rPr>
            </w:pPr>
            <w:r w:rsidRPr="00E262AD">
              <w:rPr>
                <w:i/>
                <w:color w:val="404040"/>
                <w:sz w:val="18"/>
                <w:szCs w:val="18"/>
              </w:rPr>
              <w:br/>
            </w:r>
            <w:r w:rsidRPr="00366077">
              <w:rPr>
                <w:i/>
                <w:color w:val="404040"/>
                <w:sz w:val="18"/>
                <w:szCs w:val="18"/>
              </w:rPr>
              <w:t>(betroffene Menge angeben/ specify the affected</w:t>
            </w:r>
            <w:r w:rsidR="001E2B24" w:rsidRPr="00366077">
              <w:rPr>
                <w:i/>
                <w:strike/>
                <w:color w:val="404040"/>
                <w:sz w:val="18"/>
                <w:szCs w:val="18"/>
              </w:rPr>
              <w:t xml:space="preserve"> </w:t>
            </w:r>
            <w:r w:rsidR="001E2B24" w:rsidRPr="00366077">
              <w:rPr>
                <w:i/>
                <w:color w:val="404040"/>
                <w:sz w:val="18"/>
                <w:szCs w:val="18"/>
              </w:rPr>
              <w:t>quantity</w:t>
            </w:r>
            <w:r w:rsidRPr="00366077">
              <w:rPr>
                <w:i/>
                <w:color w:val="404040"/>
                <w:sz w:val="18"/>
                <w:szCs w:val="18"/>
              </w:rPr>
              <w:t>)</w:t>
            </w:r>
            <w:r w:rsidR="005840CA" w:rsidRPr="00366077">
              <w:rPr>
                <w:i/>
                <w:color w:val="404040"/>
                <w:sz w:val="18"/>
                <w:szCs w:val="18"/>
              </w:rPr>
              <w:tab/>
            </w:r>
          </w:p>
          <w:p w14:paraId="20315800" w14:textId="77777777" w:rsidR="00A70D2D" w:rsidRPr="00366077" w:rsidRDefault="00A70D2D" w:rsidP="000E7F54">
            <w:pPr>
              <w:tabs>
                <w:tab w:val="left" w:pos="2916"/>
                <w:tab w:val="left" w:pos="3861"/>
                <w:tab w:val="left" w:pos="6129"/>
                <w:tab w:val="left" w:pos="6980"/>
              </w:tabs>
              <w:rPr>
                <w:i/>
                <w:color w:val="404040"/>
                <w:sz w:val="18"/>
                <w:szCs w:val="18"/>
              </w:rPr>
            </w:pPr>
          </w:p>
          <w:p w14:paraId="2009CC26" w14:textId="77777777" w:rsidR="00A70D2D" w:rsidRPr="005840CA" w:rsidRDefault="00A70D2D" w:rsidP="000E7F54">
            <w:pPr>
              <w:tabs>
                <w:tab w:val="left" w:pos="2916"/>
                <w:tab w:val="left" w:pos="3153"/>
                <w:tab w:val="left" w:pos="3861"/>
                <w:tab w:val="left" w:pos="6129"/>
                <w:tab w:val="left" w:pos="6980"/>
              </w:tabs>
              <w:rPr>
                <w:sz w:val="18"/>
                <w:szCs w:val="18"/>
              </w:rPr>
            </w:pPr>
            <w:r w:rsidRPr="005840CA">
              <w:rPr>
                <w:sz w:val="18"/>
                <w:szCs w:val="18"/>
              </w:rPr>
              <w:t>oder Bestellnummern</w:t>
            </w:r>
            <w:r w:rsidRPr="005840CA">
              <w:rPr>
                <w:sz w:val="18"/>
                <w:szCs w:val="18"/>
              </w:rPr>
              <w:tab/>
              <w:t>________________________________________________________</w:t>
            </w:r>
          </w:p>
          <w:p w14:paraId="32E9809B" w14:textId="77777777" w:rsidR="00A70D2D" w:rsidRPr="005840CA" w:rsidRDefault="00F31712" w:rsidP="000E7F54">
            <w:pPr>
              <w:tabs>
                <w:tab w:val="left" w:pos="2916"/>
                <w:tab w:val="left" w:pos="3861"/>
                <w:tab w:val="left" w:pos="6129"/>
                <w:tab w:val="left" w:pos="6980"/>
              </w:tabs>
              <w:rPr>
                <w:i/>
                <w:color w:val="404040"/>
                <w:sz w:val="18"/>
                <w:szCs w:val="18"/>
              </w:rPr>
            </w:pPr>
            <w:r>
              <w:rPr>
                <w:i/>
                <w:color w:val="404040"/>
                <w:sz w:val="18"/>
                <w:szCs w:val="18"/>
              </w:rPr>
              <w:t xml:space="preserve">or PO No. </w:t>
            </w:r>
            <w:r w:rsidR="00A70D2D" w:rsidRPr="00BA1946">
              <w:rPr>
                <w:i/>
                <w:color w:val="404040"/>
                <w:sz w:val="18"/>
                <w:szCs w:val="18"/>
              </w:rPr>
              <w:t xml:space="preserve">                  </w:t>
            </w:r>
            <w:r>
              <w:rPr>
                <w:i/>
                <w:color w:val="404040"/>
                <w:sz w:val="18"/>
                <w:szCs w:val="18"/>
              </w:rPr>
              <w:t xml:space="preserve">                     </w:t>
            </w:r>
            <w:r w:rsidR="00A70D2D" w:rsidRPr="00BA1946">
              <w:rPr>
                <w:i/>
                <w:color w:val="404040"/>
                <w:sz w:val="18"/>
                <w:szCs w:val="18"/>
              </w:rPr>
              <w:t xml:space="preserve">  </w:t>
            </w:r>
            <w:r w:rsidRPr="005840CA">
              <w:rPr>
                <w:sz w:val="18"/>
                <w:szCs w:val="18"/>
              </w:rPr>
              <w:t>________________________________________________________</w:t>
            </w:r>
            <w:r w:rsidR="00A70D2D" w:rsidRPr="00BA1946">
              <w:rPr>
                <w:i/>
                <w:color w:val="404040"/>
                <w:sz w:val="18"/>
                <w:szCs w:val="18"/>
              </w:rPr>
              <w:tab/>
            </w:r>
            <w:r w:rsidR="00A70D2D" w:rsidRPr="005840CA">
              <w:rPr>
                <w:i/>
                <w:color w:val="404040"/>
                <w:sz w:val="18"/>
                <w:szCs w:val="18"/>
              </w:rPr>
              <w:t xml:space="preserve">             </w:t>
            </w:r>
          </w:p>
          <w:p w14:paraId="42F799FE" w14:textId="77777777" w:rsidR="00A70D2D" w:rsidRPr="005840CA" w:rsidRDefault="00A70D2D" w:rsidP="000E7F54">
            <w:pPr>
              <w:tabs>
                <w:tab w:val="left" w:pos="2916"/>
                <w:tab w:val="left" w:pos="3861"/>
                <w:tab w:val="left" w:pos="6129"/>
                <w:tab w:val="left" w:pos="6980"/>
              </w:tabs>
              <w:rPr>
                <w:sz w:val="18"/>
                <w:szCs w:val="18"/>
              </w:rPr>
            </w:pPr>
            <w:r w:rsidRPr="005840CA">
              <w:rPr>
                <w:i/>
                <w:color w:val="404040"/>
                <w:sz w:val="18"/>
                <w:szCs w:val="18"/>
              </w:rPr>
              <w:t xml:space="preserve">                                                         </w:t>
            </w:r>
          </w:p>
        </w:tc>
      </w:tr>
    </w:tbl>
    <w:p w14:paraId="1266302F" w14:textId="77777777" w:rsidR="00226DD8" w:rsidRPr="002C02B2" w:rsidRDefault="00226DD8" w:rsidP="002C02B2">
      <w:pPr>
        <w:rPr>
          <w:rStyle w:val="Hervorhebung"/>
        </w:rPr>
      </w:pPr>
    </w:p>
    <w:tbl>
      <w:tblPr>
        <w:tblW w:w="98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78"/>
      </w:tblGrid>
      <w:tr w:rsidR="00581BBD" w:rsidRPr="00263251" w14:paraId="15D12A81" w14:textId="77777777" w:rsidTr="000E7F54">
        <w:trPr>
          <w:trHeight w:val="260"/>
        </w:trPr>
        <w:tc>
          <w:tcPr>
            <w:tcW w:w="9878" w:type="dxa"/>
            <w:shd w:val="clear" w:color="auto" w:fill="D9D9D9" w:themeFill="background1" w:themeFillShade="D9"/>
          </w:tcPr>
          <w:p w14:paraId="75534028" w14:textId="77777777" w:rsidR="00581BBD" w:rsidRPr="00263251" w:rsidRDefault="00581BBD" w:rsidP="000E7F54">
            <w:pPr>
              <w:tabs>
                <w:tab w:val="left" w:pos="5704"/>
                <w:tab w:val="left" w:pos="7263"/>
              </w:tabs>
              <w:spacing w:before="60" w:after="60"/>
              <w:jc w:val="center"/>
              <w:rPr>
                <w:sz w:val="18"/>
                <w:szCs w:val="18"/>
                <w:lang w:val="en-US"/>
              </w:rPr>
            </w:pPr>
            <w:r w:rsidRPr="00263251">
              <w:rPr>
                <w:b/>
                <w:sz w:val="18"/>
                <w:szCs w:val="18"/>
                <w:lang w:val="en-US"/>
              </w:rPr>
              <w:t>P</w:t>
            </w:r>
            <w:r>
              <w:rPr>
                <w:b/>
                <w:sz w:val="18"/>
                <w:szCs w:val="18"/>
                <w:lang w:val="en-US"/>
              </w:rPr>
              <w:t xml:space="preserve">reisnachlass </w:t>
            </w:r>
            <w:r w:rsidRPr="00263251">
              <w:rPr>
                <w:b/>
                <w:color w:val="000000" w:themeColor="text1"/>
                <w:sz w:val="18"/>
                <w:szCs w:val="18"/>
                <w:lang w:val="en-US"/>
              </w:rPr>
              <w:t>–</w:t>
            </w:r>
            <w:r w:rsidR="00F31712" w:rsidRPr="00F31712">
              <w:rPr>
                <w:b/>
                <w:i/>
                <w:strike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="00574B5A" w:rsidRPr="00F31712">
              <w:rPr>
                <w:b/>
                <w:i/>
                <w:color w:val="000000" w:themeColor="text1"/>
                <w:sz w:val="18"/>
                <w:szCs w:val="18"/>
                <w:lang w:val="en-US"/>
              </w:rPr>
              <w:t>price reduction</w:t>
            </w:r>
          </w:p>
        </w:tc>
      </w:tr>
      <w:tr w:rsidR="00581BBD" w:rsidRPr="00E262AD" w14:paraId="63F74998" w14:textId="77777777" w:rsidTr="000E7F54">
        <w:trPr>
          <w:trHeight w:val="690"/>
        </w:trPr>
        <w:tc>
          <w:tcPr>
            <w:tcW w:w="9878" w:type="dxa"/>
          </w:tcPr>
          <w:p w14:paraId="145866F7" w14:textId="77777777" w:rsidR="00581BBD" w:rsidRDefault="00581BBD" w:rsidP="000E7F54">
            <w:pPr>
              <w:tabs>
                <w:tab w:val="left" w:pos="5670"/>
                <w:tab w:val="left" w:pos="573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Die Bearbeitung von Sonderfreigaben bedeutet in der Regel einen sehr hohen Aufwand sowohl für die technische Bewertung als auch die administrative Abwicklung und Dokumentation.</w:t>
            </w:r>
          </w:p>
          <w:p w14:paraId="1E72CBE1" w14:textId="77777777" w:rsidR="00581BBD" w:rsidRDefault="00581BBD" w:rsidP="000E7F54">
            <w:pPr>
              <w:tabs>
                <w:tab w:val="left" w:pos="5670"/>
                <w:tab w:val="left" w:pos="573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 Falle einer temporären Abweichung bzw. einer ausschließlich durch den Lieferanten gewünschten Sonderfreigabe erwartet Huba Control daher für die Bearbeitung des Vorgangs eine entsprechende Aufwandsentschädigung.</w:t>
            </w:r>
          </w:p>
          <w:p w14:paraId="3504286B" w14:textId="77777777" w:rsidR="00581BBD" w:rsidRDefault="00581BBD" w:rsidP="000E7F54">
            <w:pPr>
              <w:tabs>
                <w:tab w:val="left" w:pos="5670"/>
                <w:tab w:val="left" w:pos="573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Dies kann entweder in Form eines einmaligen Preisnachlasses</w:t>
            </w:r>
            <w:r w:rsidR="00853F92">
              <w:rPr>
                <w:sz w:val="18"/>
                <w:szCs w:val="18"/>
              </w:rPr>
              <w:t xml:space="preserve"> oder</w:t>
            </w:r>
            <w:r>
              <w:rPr>
                <w:sz w:val="18"/>
                <w:szCs w:val="18"/>
              </w:rPr>
              <w:t xml:space="preserve"> Reduzierung des Teilepreises erfolgen.</w:t>
            </w:r>
          </w:p>
          <w:p w14:paraId="7B8F54C1" w14:textId="77777777" w:rsidR="00581BBD" w:rsidRPr="00193C40" w:rsidRDefault="00581BBD" w:rsidP="000E7F54">
            <w:pPr>
              <w:tabs>
                <w:tab w:val="left" w:pos="5670"/>
                <w:tab w:val="left" w:pos="5730"/>
              </w:tabs>
              <w:rPr>
                <w:i/>
                <w:sz w:val="18"/>
                <w:szCs w:val="18"/>
                <w:lang w:val="en-US"/>
              </w:rPr>
            </w:pPr>
            <w:r w:rsidRPr="00193C40">
              <w:rPr>
                <w:i/>
                <w:sz w:val="18"/>
                <w:szCs w:val="18"/>
                <w:lang w:val="en-US"/>
              </w:rPr>
              <w:t xml:space="preserve">The processing of </w:t>
            </w:r>
            <w:r w:rsidR="00574B5A" w:rsidRPr="00193C40">
              <w:rPr>
                <w:i/>
                <w:sz w:val="18"/>
                <w:szCs w:val="18"/>
                <w:lang w:val="en-US"/>
              </w:rPr>
              <w:t xml:space="preserve">special </w:t>
            </w:r>
            <w:r w:rsidRPr="00193C40">
              <w:rPr>
                <w:i/>
                <w:sz w:val="18"/>
                <w:szCs w:val="18"/>
                <w:lang w:val="en-US"/>
              </w:rPr>
              <w:t>releases usually means a very high effort for the technical evaluation, as well as the administrative processing and documentation.</w:t>
            </w:r>
          </w:p>
          <w:p w14:paraId="44B35FAE" w14:textId="77777777" w:rsidR="00581BBD" w:rsidRPr="00193C40" w:rsidRDefault="00581BBD" w:rsidP="000E7F54">
            <w:pPr>
              <w:tabs>
                <w:tab w:val="left" w:pos="5670"/>
                <w:tab w:val="left" w:pos="5730"/>
              </w:tabs>
              <w:rPr>
                <w:i/>
                <w:sz w:val="18"/>
                <w:szCs w:val="18"/>
                <w:lang w:val="en-US"/>
              </w:rPr>
            </w:pPr>
            <w:r w:rsidRPr="00193C40">
              <w:rPr>
                <w:i/>
                <w:sz w:val="18"/>
                <w:szCs w:val="18"/>
                <w:lang w:val="en-US"/>
              </w:rPr>
              <w:t xml:space="preserve">In case of a temporary deviation which is requested exclusively by the supplier, Huba Control expects </w:t>
            </w:r>
            <w:r w:rsidR="00621A88" w:rsidRPr="00193C40">
              <w:rPr>
                <w:i/>
                <w:sz w:val="18"/>
                <w:szCs w:val="18"/>
                <w:lang w:val="en-US"/>
              </w:rPr>
              <w:t xml:space="preserve">an appropriate </w:t>
            </w:r>
            <w:r w:rsidRPr="00193C40">
              <w:rPr>
                <w:i/>
                <w:sz w:val="18"/>
                <w:szCs w:val="18"/>
                <w:lang w:val="en-US"/>
              </w:rPr>
              <w:t>commercial contribution</w:t>
            </w:r>
          </w:p>
          <w:p w14:paraId="306A81E2" w14:textId="77777777" w:rsidR="00581BBD" w:rsidRPr="004E74DB" w:rsidRDefault="00581BBD" w:rsidP="000E7F54">
            <w:pPr>
              <w:tabs>
                <w:tab w:val="left" w:pos="5670"/>
                <w:tab w:val="left" w:pos="5730"/>
              </w:tabs>
              <w:rPr>
                <w:i/>
                <w:sz w:val="18"/>
                <w:szCs w:val="18"/>
                <w:lang w:val="en-US"/>
              </w:rPr>
            </w:pPr>
            <w:r w:rsidRPr="00193C40">
              <w:rPr>
                <w:i/>
                <w:sz w:val="18"/>
                <w:szCs w:val="18"/>
                <w:lang w:val="en-US"/>
              </w:rPr>
              <w:t>This can be done either</w:t>
            </w:r>
            <w:r w:rsidR="00F31712" w:rsidRPr="00193C40">
              <w:rPr>
                <w:i/>
                <w:sz w:val="18"/>
                <w:szCs w:val="18"/>
                <w:lang w:val="en-US"/>
              </w:rPr>
              <w:t xml:space="preserve"> </w:t>
            </w:r>
            <w:r w:rsidR="00D22457" w:rsidRPr="00193C40">
              <w:rPr>
                <w:i/>
                <w:sz w:val="18"/>
                <w:szCs w:val="18"/>
                <w:lang w:val="en-US"/>
              </w:rPr>
              <w:t xml:space="preserve">by </w:t>
            </w:r>
            <w:r w:rsidR="00193C40" w:rsidRPr="00193C40">
              <w:rPr>
                <w:i/>
                <w:sz w:val="18"/>
                <w:szCs w:val="18"/>
                <w:lang w:val="en-US"/>
              </w:rPr>
              <w:t>a</w:t>
            </w:r>
            <w:r w:rsidRPr="00193C40">
              <w:rPr>
                <w:i/>
                <w:sz w:val="18"/>
                <w:szCs w:val="18"/>
                <w:lang w:val="en-US"/>
              </w:rPr>
              <w:t xml:space="preserve"> one-time discount or </w:t>
            </w:r>
            <w:r w:rsidR="00D22457" w:rsidRPr="00193C40">
              <w:rPr>
                <w:i/>
                <w:sz w:val="18"/>
                <w:szCs w:val="18"/>
                <w:lang w:val="en-US"/>
              </w:rPr>
              <w:t xml:space="preserve">by a </w:t>
            </w:r>
            <w:r w:rsidRPr="00193C40">
              <w:rPr>
                <w:i/>
                <w:sz w:val="18"/>
                <w:szCs w:val="18"/>
                <w:lang w:val="en-US"/>
              </w:rPr>
              <w:t xml:space="preserve">reduction </w:t>
            </w:r>
            <w:r w:rsidR="00D22457" w:rsidRPr="00193C40">
              <w:rPr>
                <w:i/>
                <w:sz w:val="18"/>
                <w:szCs w:val="18"/>
                <w:lang w:val="en-US"/>
              </w:rPr>
              <w:t xml:space="preserve">of </w:t>
            </w:r>
            <w:r w:rsidRPr="00193C40">
              <w:rPr>
                <w:i/>
                <w:sz w:val="18"/>
                <w:szCs w:val="18"/>
                <w:lang w:val="en-US"/>
              </w:rPr>
              <w:t xml:space="preserve">the </w:t>
            </w:r>
            <w:r w:rsidR="00D22457" w:rsidRPr="00193C40">
              <w:rPr>
                <w:i/>
                <w:sz w:val="18"/>
                <w:szCs w:val="18"/>
                <w:lang w:val="en-US"/>
              </w:rPr>
              <w:t>unit</w:t>
            </w:r>
            <w:r w:rsidRPr="00193C40">
              <w:rPr>
                <w:i/>
                <w:sz w:val="18"/>
                <w:szCs w:val="18"/>
                <w:lang w:val="en-US"/>
              </w:rPr>
              <w:t xml:space="preserve"> price.</w:t>
            </w:r>
          </w:p>
          <w:p w14:paraId="0105959E" w14:textId="77777777" w:rsidR="00581BBD" w:rsidRDefault="00581BBD" w:rsidP="000E7F54">
            <w:pPr>
              <w:tabs>
                <w:tab w:val="left" w:pos="5670"/>
                <w:tab w:val="left" w:pos="5730"/>
              </w:tabs>
              <w:rPr>
                <w:sz w:val="18"/>
                <w:szCs w:val="18"/>
                <w:lang w:val="en-US"/>
              </w:rPr>
            </w:pPr>
          </w:p>
          <w:p w14:paraId="4E49920F" w14:textId="77777777" w:rsidR="00581BBD" w:rsidRDefault="00581BBD" w:rsidP="000E7F54">
            <w:pPr>
              <w:tabs>
                <w:tab w:val="left" w:pos="5670"/>
                <w:tab w:val="left" w:pos="5730"/>
              </w:tabs>
              <w:rPr>
                <w:b/>
                <w:sz w:val="18"/>
                <w:szCs w:val="18"/>
              </w:rPr>
            </w:pPr>
            <w:r w:rsidRPr="00BA58AF">
              <w:rPr>
                <w:b/>
                <w:sz w:val="18"/>
                <w:szCs w:val="18"/>
              </w:rPr>
              <w:t>Gerne erwarten wir hierzu Ihren Vorschlag:</w:t>
            </w:r>
          </w:p>
          <w:p w14:paraId="7775241C" w14:textId="77777777" w:rsidR="00581BBD" w:rsidRPr="00FD3663" w:rsidRDefault="00581BBD" w:rsidP="000E7F54">
            <w:pPr>
              <w:tabs>
                <w:tab w:val="left" w:pos="5670"/>
                <w:tab w:val="left" w:pos="5730"/>
              </w:tabs>
              <w:rPr>
                <w:b/>
                <w:i/>
                <w:sz w:val="18"/>
                <w:szCs w:val="18"/>
                <w:lang w:val="en-US"/>
              </w:rPr>
            </w:pPr>
            <w:r w:rsidRPr="00FD3663">
              <w:rPr>
                <w:b/>
                <w:i/>
                <w:sz w:val="18"/>
                <w:szCs w:val="18"/>
                <w:lang w:val="en-US"/>
              </w:rPr>
              <w:t>We look forward to your suggestion:</w:t>
            </w:r>
          </w:p>
        </w:tc>
      </w:tr>
      <w:tr w:rsidR="00581BBD" w:rsidRPr="00FD3663" w14:paraId="7DBC1F6E" w14:textId="77777777" w:rsidTr="000E7F54">
        <w:trPr>
          <w:trHeight w:val="690"/>
        </w:trPr>
        <w:tc>
          <w:tcPr>
            <w:tcW w:w="9878" w:type="dxa"/>
          </w:tcPr>
          <w:p w14:paraId="20CF3D23" w14:textId="77777777" w:rsidR="00581BBD" w:rsidRPr="004A2682" w:rsidRDefault="00581BBD" w:rsidP="00581BBD">
            <w:pPr>
              <w:pStyle w:val="Listenabsatz"/>
              <w:numPr>
                <w:ilvl w:val="0"/>
                <w:numId w:val="12"/>
              </w:numPr>
              <w:tabs>
                <w:tab w:val="left" w:pos="2916"/>
                <w:tab w:val="left" w:pos="3861"/>
                <w:tab w:val="left" w:pos="6129"/>
                <w:tab w:val="left" w:pos="6980"/>
              </w:tabs>
              <w:contextualSpacing w:val="0"/>
              <w:rPr>
                <w:sz w:val="18"/>
                <w:szCs w:val="18"/>
              </w:rPr>
            </w:pPr>
            <w:r w:rsidRPr="004A2682">
              <w:rPr>
                <w:sz w:val="18"/>
                <w:szCs w:val="18"/>
              </w:rPr>
              <w:t xml:space="preserve">Einmaliger Preisnachlass auf die betroffene Lieferung (in % oder </w:t>
            </w:r>
            <w:r>
              <w:rPr>
                <w:sz w:val="18"/>
                <w:szCs w:val="18"/>
              </w:rPr>
              <w:t>CHF</w:t>
            </w:r>
            <w:r w:rsidRPr="004A2682">
              <w:rPr>
                <w:sz w:val="18"/>
                <w:szCs w:val="18"/>
              </w:rPr>
              <w:t>:  ________________________________</w:t>
            </w:r>
          </w:p>
          <w:p w14:paraId="4969374A" w14:textId="77777777" w:rsidR="00581BBD" w:rsidRPr="00B85CCC" w:rsidRDefault="00581BBD" w:rsidP="00581BBD">
            <w:pPr>
              <w:pStyle w:val="Listenabsatz"/>
              <w:tabs>
                <w:tab w:val="left" w:pos="2916"/>
                <w:tab w:val="left" w:pos="3861"/>
                <w:tab w:val="left" w:pos="6129"/>
                <w:tab w:val="left" w:pos="6980"/>
              </w:tabs>
              <w:rPr>
                <w:i/>
                <w:strike/>
                <w:sz w:val="18"/>
                <w:szCs w:val="18"/>
                <w:lang w:val="en-US"/>
              </w:rPr>
            </w:pPr>
            <w:r w:rsidRPr="004E74DB">
              <w:rPr>
                <w:i/>
                <w:sz w:val="18"/>
                <w:szCs w:val="18"/>
                <w:lang w:val="en-US"/>
              </w:rPr>
              <w:t>one-</w:t>
            </w:r>
            <w:r w:rsidRPr="00B85CCC">
              <w:rPr>
                <w:i/>
                <w:sz w:val="18"/>
                <w:szCs w:val="18"/>
                <w:lang w:val="en-US"/>
              </w:rPr>
              <w:t xml:space="preserve">time discount for </w:t>
            </w:r>
            <w:r w:rsidR="00B85CCC" w:rsidRPr="00193C40">
              <w:rPr>
                <w:i/>
                <w:sz w:val="18"/>
                <w:szCs w:val="18"/>
                <w:lang w:val="en-US"/>
              </w:rPr>
              <w:t>the affected delivery</w:t>
            </w:r>
          </w:p>
          <w:p w14:paraId="647AE7F9" w14:textId="77777777" w:rsidR="00581BBD" w:rsidRPr="00581BBD" w:rsidRDefault="00581BBD" w:rsidP="00581BBD">
            <w:pPr>
              <w:pStyle w:val="Listenabsatz"/>
              <w:numPr>
                <w:ilvl w:val="0"/>
                <w:numId w:val="12"/>
              </w:numPr>
              <w:tabs>
                <w:tab w:val="left" w:pos="2916"/>
                <w:tab w:val="left" w:pos="3861"/>
                <w:tab w:val="left" w:pos="6129"/>
                <w:tab w:val="left" w:pos="6980"/>
              </w:tabs>
              <w:contextualSpacing w:val="0"/>
              <w:rPr>
                <w:sz w:val="18"/>
                <w:szCs w:val="18"/>
              </w:rPr>
            </w:pPr>
            <w:r w:rsidRPr="00581BBD">
              <w:rPr>
                <w:sz w:val="18"/>
                <w:szCs w:val="18"/>
              </w:rPr>
              <w:t>Preisreduktion pro Te</w:t>
            </w:r>
            <w:r>
              <w:rPr>
                <w:sz w:val="18"/>
                <w:szCs w:val="18"/>
              </w:rPr>
              <w:t>il</w:t>
            </w:r>
            <w:r w:rsidRPr="00581BBD">
              <w:rPr>
                <w:sz w:val="18"/>
                <w:szCs w:val="18"/>
              </w:rPr>
              <w:t xml:space="preserve"> (in % oder </w:t>
            </w:r>
            <w:r>
              <w:rPr>
                <w:sz w:val="18"/>
                <w:szCs w:val="18"/>
              </w:rPr>
              <w:t>CHF</w:t>
            </w:r>
            <w:r w:rsidRPr="00581BBD">
              <w:rPr>
                <w:sz w:val="18"/>
                <w:szCs w:val="18"/>
              </w:rPr>
              <w:t>) :_______________________________________</w:t>
            </w:r>
          </w:p>
          <w:p w14:paraId="5A223058" w14:textId="77777777" w:rsidR="00581BBD" w:rsidRDefault="00581BBD" w:rsidP="00581BBD">
            <w:pPr>
              <w:pStyle w:val="Listenabsatz"/>
              <w:tabs>
                <w:tab w:val="left" w:pos="2916"/>
                <w:tab w:val="left" w:pos="3861"/>
                <w:tab w:val="left" w:pos="6129"/>
                <w:tab w:val="left" w:pos="6980"/>
              </w:tabs>
              <w:rPr>
                <w:i/>
                <w:sz w:val="18"/>
                <w:szCs w:val="18"/>
                <w:lang w:val="en-US"/>
              </w:rPr>
            </w:pPr>
            <w:r w:rsidRPr="004E74DB">
              <w:rPr>
                <w:i/>
                <w:sz w:val="18"/>
                <w:szCs w:val="18"/>
                <w:lang w:val="en-US"/>
              </w:rPr>
              <w:t xml:space="preserve">permanent </w:t>
            </w:r>
            <w:r>
              <w:rPr>
                <w:i/>
                <w:sz w:val="18"/>
                <w:szCs w:val="18"/>
                <w:lang w:val="en-US"/>
              </w:rPr>
              <w:t>discount</w:t>
            </w:r>
            <w:r w:rsidR="00B85CCC">
              <w:rPr>
                <w:i/>
                <w:sz w:val="18"/>
                <w:szCs w:val="18"/>
                <w:lang w:val="en-US"/>
              </w:rPr>
              <w:t xml:space="preserve"> </w:t>
            </w:r>
            <w:r w:rsidR="00B85CCC" w:rsidRPr="00193C40">
              <w:rPr>
                <w:i/>
                <w:sz w:val="18"/>
                <w:szCs w:val="18"/>
                <w:lang w:val="en-US"/>
              </w:rPr>
              <w:t>of the item</w:t>
            </w:r>
          </w:p>
          <w:p w14:paraId="6CA58798" w14:textId="77777777" w:rsidR="00581BBD" w:rsidRDefault="00581BBD" w:rsidP="00581BBD">
            <w:pPr>
              <w:pStyle w:val="Listenabsatz"/>
              <w:numPr>
                <w:ilvl w:val="0"/>
                <w:numId w:val="12"/>
              </w:numPr>
              <w:tabs>
                <w:tab w:val="left" w:pos="2916"/>
                <w:tab w:val="left" w:pos="3861"/>
                <w:tab w:val="left" w:pos="6129"/>
                <w:tab w:val="left" w:pos="6980"/>
              </w:tabs>
              <w:contextualSpacing w:val="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Separate Gutschrift (in CHF): ____________________________</w:t>
            </w:r>
          </w:p>
          <w:p w14:paraId="254FB414" w14:textId="77777777" w:rsidR="00581BBD" w:rsidRDefault="00581BBD" w:rsidP="00581BBD">
            <w:pPr>
              <w:tabs>
                <w:tab w:val="left" w:pos="5670"/>
                <w:tab w:val="left" w:pos="573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               separate credit note</w:t>
            </w:r>
          </w:p>
        </w:tc>
      </w:tr>
      <w:bookmarkEnd w:id="0"/>
      <w:bookmarkEnd w:id="1"/>
      <w:bookmarkEnd w:id="2"/>
    </w:tbl>
    <w:p w14:paraId="350EB9B2" w14:textId="77777777" w:rsidR="002C02B2" w:rsidRDefault="002C02B2">
      <w:r>
        <w:br w:type="page"/>
      </w:r>
    </w:p>
    <w:p w14:paraId="10F6A986" w14:textId="77777777" w:rsidR="00581BBD" w:rsidRPr="00AF7D98" w:rsidRDefault="00581BBD" w:rsidP="00581BBD">
      <w:pPr>
        <w:pStyle w:val="berschrift1"/>
        <w:tabs>
          <w:tab w:val="num" w:pos="680"/>
        </w:tabs>
        <w:rPr>
          <w:lang w:val="en-US"/>
        </w:rPr>
      </w:pPr>
      <w:r w:rsidRPr="00AF7D98">
        <w:rPr>
          <w:lang w:val="en-US"/>
        </w:rPr>
        <w:lastRenderedPageBreak/>
        <w:t>Von Huba Control AG auszufüllen</w:t>
      </w:r>
      <w:r w:rsidR="00B85CCC" w:rsidRPr="00AF7D98">
        <w:rPr>
          <w:lang w:val="en-US"/>
        </w:rPr>
        <w:t xml:space="preserve"> / </w:t>
      </w:r>
      <w:r w:rsidR="009A54B8" w:rsidRPr="00AF7D98">
        <w:rPr>
          <w:b w:val="0"/>
          <w:bCs/>
          <w:i/>
          <w:iCs/>
          <w:lang w:val="en-US"/>
        </w:rPr>
        <w:t>To be filled in by Huba Control AG</w:t>
      </w:r>
    </w:p>
    <w:p w14:paraId="61D23492" w14:textId="77777777" w:rsidR="00581BBD" w:rsidRPr="00767217" w:rsidRDefault="00581BBD" w:rsidP="00581BBD">
      <w:pPr>
        <w:tabs>
          <w:tab w:val="left" w:pos="2694"/>
        </w:tabs>
        <w:rPr>
          <w:b/>
          <w:sz w:val="18"/>
          <w:szCs w:val="18"/>
          <w:lang w:val="en-US"/>
        </w:rPr>
      </w:pPr>
      <w:r w:rsidRPr="00AF7D98">
        <w:rPr>
          <w:b/>
          <w:sz w:val="18"/>
          <w:szCs w:val="18"/>
        </w:rPr>
        <w:t>Werden für die Bewertung weitere Dokumente /</w:t>
      </w:r>
      <w:r w:rsidRPr="00767217">
        <w:rPr>
          <w:b/>
          <w:sz w:val="18"/>
          <w:szCs w:val="18"/>
        </w:rPr>
        <w:t xml:space="preserve"> Informationen benötigt</w:t>
      </w:r>
      <w:r w:rsidR="009A54B8">
        <w:rPr>
          <w:b/>
          <w:sz w:val="18"/>
          <w:szCs w:val="18"/>
        </w:rPr>
        <w:t>?</w:t>
      </w:r>
      <w:r w:rsidRPr="00767217">
        <w:rPr>
          <w:sz w:val="18"/>
          <w:szCs w:val="18"/>
        </w:rPr>
        <w:t xml:space="preserve">      </w:t>
      </w:r>
      <w:r w:rsidRPr="00767217">
        <w:rPr>
          <w:sz w:val="18"/>
          <w:szCs w:val="18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67217">
        <w:rPr>
          <w:sz w:val="18"/>
          <w:szCs w:val="18"/>
        </w:rPr>
        <w:instrText xml:space="preserve"> FORMCHECKBOX </w:instrText>
      </w:r>
      <w:r w:rsidR="00000000">
        <w:rPr>
          <w:sz w:val="18"/>
          <w:szCs w:val="18"/>
        </w:rPr>
      </w:r>
      <w:r w:rsidR="00000000">
        <w:rPr>
          <w:sz w:val="18"/>
          <w:szCs w:val="18"/>
        </w:rPr>
        <w:fldChar w:fldCharType="separate"/>
      </w:r>
      <w:r w:rsidRPr="00767217">
        <w:rPr>
          <w:sz w:val="18"/>
          <w:szCs w:val="18"/>
        </w:rPr>
        <w:fldChar w:fldCharType="end"/>
      </w:r>
      <w:r w:rsidRPr="00767217">
        <w:rPr>
          <w:sz w:val="18"/>
          <w:szCs w:val="18"/>
        </w:rPr>
        <w:t xml:space="preserve"> </w:t>
      </w:r>
      <w:r w:rsidRPr="00767217">
        <w:rPr>
          <w:sz w:val="18"/>
          <w:szCs w:val="18"/>
          <w:lang w:val="en-US"/>
        </w:rPr>
        <w:t xml:space="preserve">Ja / Yes      </w:t>
      </w:r>
      <w:r w:rsidRPr="00767217">
        <w:rPr>
          <w:sz w:val="18"/>
          <w:szCs w:val="18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67217">
        <w:rPr>
          <w:sz w:val="18"/>
          <w:szCs w:val="18"/>
          <w:lang w:val="en-US"/>
        </w:rPr>
        <w:instrText xml:space="preserve"> FORMCHECKBOX </w:instrText>
      </w:r>
      <w:r w:rsidR="00000000">
        <w:rPr>
          <w:sz w:val="18"/>
          <w:szCs w:val="18"/>
        </w:rPr>
      </w:r>
      <w:r w:rsidR="00000000">
        <w:rPr>
          <w:sz w:val="18"/>
          <w:szCs w:val="18"/>
        </w:rPr>
        <w:fldChar w:fldCharType="separate"/>
      </w:r>
      <w:r w:rsidRPr="00767217">
        <w:rPr>
          <w:sz w:val="18"/>
          <w:szCs w:val="18"/>
        </w:rPr>
        <w:fldChar w:fldCharType="end"/>
      </w:r>
      <w:r w:rsidRPr="00767217">
        <w:rPr>
          <w:sz w:val="18"/>
          <w:szCs w:val="18"/>
          <w:lang w:val="en-US"/>
        </w:rPr>
        <w:t xml:space="preserve"> Nein / No</w:t>
      </w:r>
    </w:p>
    <w:p w14:paraId="5837BC66" w14:textId="77777777" w:rsidR="00581BBD" w:rsidRPr="00767217" w:rsidRDefault="00581BBD" w:rsidP="00581BBD">
      <w:pPr>
        <w:tabs>
          <w:tab w:val="left" w:pos="2694"/>
        </w:tabs>
        <w:rPr>
          <w:i/>
          <w:color w:val="404040"/>
          <w:sz w:val="18"/>
          <w:szCs w:val="18"/>
          <w:lang w:val="en-US"/>
        </w:rPr>
      </w:pPr>
      <w:r w:rsidRPr="00767217">
        <w:rPr>
          <w:i/>
          <w:color w:val="404040"/>
          <w:sz w:val="18"/>
          <w:szCs w:val="18"/>
          <w:lang w:val="en-US"/>
        </w:rPr>
        <w:t xml:space="preserve">For the assessment, further documents / </w:t>
      </w:r>
      <w:r w:rsidRPr="009A54B8">
        <w:rPr>
          <w:i/>
          <w:color w:val="404040"/>
          <w:sz w:val="18"/>
          <w:szCs w:val="18"/>
          <w:lang w:val="en-US"/>
        </w:rPr>
        <w:t xml:space="preserve">information </w:t>
      </w:r>
      <w:r w:rsidR="009A54B8" w:rsidRPr="009A54B8">
        <w:rPr>
          <w:i/>
          <w:color w:val="404040"/>
          <w:sz w:val="18"/>
          <w:szCs w:val="18"/>
          <w:lang w:val="en-US"/>
        </w:rPr>
        <w:t>is</w:t>
      </w:r>
      <w:r w:rsidRPr="009A54B8">
        <w:rPr>
          <w:i/>
          <w:color w:val="404040"/>
          <w:sz w:val="18"/>
          <w:szCs w:val="18"/>
          <w:lang w:val="en-US"/>
        </w:rPr>
        <w:t xml:space="preserve"> needed.</w:t>
      </w:r>
    </w:p>
    <w:p w14:paraId="6D437C74" w14:textId="77777777" w:rsidR="00581BBD" w:rsidRDefault="00581BBD" w:rsidP="00581BBD">
      <w:pPr>
        <w:rPr>
          <w:lang w:val="en-US"/>
        </w:rPr>
      </w:pPr>
    </w:p>
    <w:tbl>
      <w:tblPr>
        <w:tblStyle w:val="Tabellenraster"/>
        <w:tblW w:w="9918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918"/>
      </w:tblGrid>
      <w:tr w:rsidR="00581BBD" w:rsidRPr="00767217" w14:paraId="42796947" w14:textId="77777777" w:rsidTr="000E7F54">
        <w:trPr>
          <w:trHeight w:val="331"/>
        </w:trPr>
        <w:tc>
          <w:tcPr>
            <w:tcW w:w="9918" w:type="dxa"/>
            <w:shd w:val="clear" w:color="auto" w:fill="D9D9D9" w:themeFill="background1" w:themeFillShade="D9"/>
            <w:vAlign w:val="center"/>
          </w:tcPr>
          <w:p w14:paraId="510A6174" w14:textId="77777777" w:rsidR="00581BBD" w:rsidRPr="00767217" w:rsidRDefault="00581BBD" w:rsidP="00581BBD">
            <w:pPr>
              <w:pStyle w:val="Listenabsatz"/>
              <w:numPr>
                <w:ilvl w:val="0"/>
                <w:numId w:val="13"/>
              </w:numPr>
              <w:tabs>
                <w:tab w:val="left" w:pos="2835"/>
              </w:tabs>
              <w:spacing w:before="60"/>
              <w:ind w:left="284" w:hanging="284"/>
              <w:contextualSpacing w:val="0"/>
              <w:rPr>
                <w:b/>
                <w:i/>
                <w:sz w:val="18"/>
                <w:szCs w:val="18"/>
              </w:rPr>
            </w:pPr>
            <w:r w:rsidRPr="00767217">
              <w:rPr>
                <w:b/>
                <w:sz w:val="18"/>
                <w:szCs w:val="18"/>
              </w:rPr>
              <w:t xml:space="preserve">Folgende Dokumente/Informationen werden zur Bewertung benötigt / </w:t>
            </w:r>
            <w:r w:rsidRPr="00767217">
              <w:rPr>
                <w:b/>
                <w:i/>
                <w:sz w:val="18"/>
                <w:szCs w:val="18"/>
              </w:rPr>
              <w:t>following documents/information are needed for assessment</w:t>
            </w:r>
          </w:p>
          <w:p w14:paraId="16498DF6" w14:textId="77777777" w:rsidR="00581BBD" w:rsidRPr="00E262AD" w:rsidRDefault="00581BBD" w:rsidP="00974679">
            <w:pPr>
              <w:tabs>
                <w:tab w:val="left" w:pos="2694"/>
              </w:tabs>
              <w:rPr>
                <w:bCs/>
                <w:color w:val="404040"/>
                <w:sz w:val="18"/>
                <w:szCs w:val="18"/>
              </w:rPr>
            </w:pPr>
          </w:p>
          <w:p w14:paraId="1ED7E2A6" w14:textId="77777777" w:rsidR="00581BBD" w:rsidRPr="00E262AD" w:rsidRDefault="00581BBD" w:rsidP="00974679">
            <w:pPr>
              <w:tabs>
                <w:tab w:val="left" w:pos="2694"/>
              </w:tabs>
              <w:rPr>
                <w:bCs/>
                <w:color w:val="404040"/>
                <w:sz w:val="18"/>
                <w:szCs w:val="18"/>
              </w:rPr>
            </w:pPr>
          </w:p>
          <w:p w14:paraId="5B1EAA55" w14:textId="77777777" w:rsidR="00581BBD" w:rsidRPr="00767217" w:rsidRDefault="00581BBD" w:rsidP="000E7F54">
            <w:pPr>
              <w:pStyle w:val="Listenabsatz"/>
              <w:tabs>
                <w:tab w:val="left" w:pos="2835"/>
              </w:tabs>
              <w:ind w:left="284"/>
              <w:rPr>
                <w:b/>
                <w:sz w:val="18"/>
                <w:szCs w:val="18"/>
              </w:rPr>
            </w:pPr>
          </w:p>
        </w:tc>
      </w:tr>
      <w:tr w:rsidR="00581BBD" w:rsidRPr="00E262AD" w14:paraId="3A44145A" w14:textId="77777777" w:rsidTr="000E7F54">
        <w:trPr>
          <w:trHeight w:val="331"/>
        </w:trPr>
        <w:tc>
          <w:tcPr>
            <w:tcW w:w="9918" w:type="dxa"/>
            <w:shd w:val="clear" w:color="auto" w:fill="D9D9D9" w:themeFill="background1" w:themeFillShade="D9"/>
            <w:vAlign w:val="center"/>
          </w:tcPr>
          <w:p w14:paraId="46C89FEF" w14:textId="77777777" w:rsidR="00581BBD" w:rsidRPr="00767217" w:rsidRDefault="00581BBD" w:rsidP="00581BBD">
            <w:pPr>
              <w:pStyle w:val="Listenabsatz"/>
              <w:numPr>
                <w:ilvl w:val="0"/>
                <w:numId w:val="13"/>
              </w:numPr>
              <w:tabs>
                <w:tab w:val="left" w:pos="2835"/>
              </w:tabs>
              <w:spacing w:before="60"/>
              <w:ind w:left="284" w:hanging="284"/>
              <w:contextualSpacing w:val="0"/>
              <w:rPr>
                <w:b/>
                <w:sz w:val="18"/>
                <w:szCs w:val="18"/>
              </w:rPr>
            </w:pPr>
            <w:r w:rsidRPr="00767217">
              <w:rPr>
                <w:sz w:val="18"/>
                <w:szCs w:val="18"/>
              </w:rPr>
              <w:t xml:space="preserve"> </w:t>
            </w:r>
            <w:r w:rsidRPr="00767217">
              <w:rPr>
                <w:b/>
                <w:sz w:val="18"/>
                <w:szCs w:val="18"/>
              </w:rPr>
              <w:t xml:space="preserve">Einführungsnachweis/Rückverfolgbarkeit bei </w:t>
            </w:r>
            <w:r>
              <w:rPr>
                <w:b/>
                <w:sz w:val="18"/>
                <w:szCs w:val="18"/>
              </w:rPr>
              <w:t xml:space="preserve">Huba Control </w:t>
            </w:r>
            <w:r w:rsidRPr="00767217">
              <w:rPr>
                <w:b/>
                <w:sz w:val="18"/>
                <w:szCs w:val="18"/>
              </w:rPr>
              <w:t>erforderlich</w:t>
            </w:r>
            <w:r w:rsidR="009A54B8">
              <w:rPr>
                <w:b/>
                <w:sz w:val="18"/>
                <w:szCs w:val="18"/>
              </w:rPr>
              <w:t>?</w:t>
            </w:r>
            <w:r w:rsidRPr="00767217">
              <w:rPr>
                <w:b/>
                <w:sz w:val="18"/>
                <w:szCs w:val="18"/>
              </w:rPr>
              <w:t xml:space="preserve"> / </w:t>
            </w:r>
            <w:r w:rsidRPr="00767217">
              <w:rPr>
                <w:b/>
                <w:i/>
                <w:sz w:val="18"/>
                <w:szCs w:val="18"/>
              </w:rPr>
              <w:t>launch proof</w:t>
            </w:r>
            <w:r w:rsidR="00A546CE">
              <w:rPr>
                <w:b/>
                <w:i/>
                <w:sz w:val="18"/>
                <w:szCs w:val="18"/>
              </w:rPr>
              <w:t>/</w:t>
            </w:r>
            <w:r w:rsidR="00A546CE" w:rsidRPr="009A54B8">
              <w:rPr>
                <w:b/>
                <w:i/>
                <w:sz w:val="18"/>
                <w:szCs w:val="18"/>
              </w:rPr>
              <w:t>trace</w:t>
            </w:r>
            <w:r w:rsidR="00D63B12" w:rsidRPr="009A54B8">
              <w:rPr>
                <w:b/>
                <w:i/>
                <w:sz w:val="18"/>
                <w:szCs w:val="18"/>
              </w:rPr>
              <w:t>ability</w:t>
            </w:r>
            <w:r w:rsidRPr="00767217">
              <w:rPr>
                <w:b/>
                <w:i/>
                <w:sz w:val="18"/>
                <w:szCs w:val="18"/>
              </w:rPr>
              <w:t xml:space="preserve"> required</w:t>
            </w:r>
            <w:r w:rsidR="00D63B12">
              <w:rPr>
                <w:b/>
                <w:i/>
                <w:sz w:val="18"/>
                <w:szCs w:val="18"/>
              </w:rPr>
              <w:t xml:space="preserve"> </w:t>
            </w:r>
            <w:r w:rsidR="00D63B12" w:rsidRPr="009A54B8">
              <w:rPr>
                <w:b/>
                <w:i/>
                <w:sz w:val="18"/>
                <w:szCs w:val="18"/>
              </w:rPr>
              <w:t>by Huba Contro</w:t>
            </w:r>
            <w:r w:rsidR="00974679">
              <w:rPr>
                <w:b/>
                <w:i/>
                <w:sz w:val="18"/>
                <w:szCs w:val="18"/>
              </w:rPr>
              <w:t>l</w:t>
            </w:r>
            <w:r w:rsidR="00D63B12" w:rsidRPr="009A54B8">
              <w:rPr>
                <w:b/>
                <w:i/>
                <w:sz w:val="18"/>
                <w:szCs w:val="18"/>
              </w:rPr>
              <w:t>?</w:t>
            </w:r>
            <w:r w:rsidRPr="00767217">
              <w:rPr>
                <w:b/>
                <w:sz w:val="18"/>
                <w:szCs w:val="18"/>
              </w:rPr>
              <w:br/>
            </w:r>
          </w:p>
          <w:p w14:paraId="19AC772F" w14:textId="77777777" w:rsidR="00581BBD" w:rsidRPr="00767217" w:rsidRDefault="00581BBD" w:rsidP="000E7F54">
            <w:pPr>
              <w:tabs>
                <w:tab w:val="left" w:pos="2835"/>
              </w:tabs>
              <w:rPr>
                <w:sz w:val="18"/>
                <w:szCs w:val="18"/>
              </w:rPr>
            </w:pPr>
            <w:r w:rsidRPr="00767217">
              <w:rPr>
                <w:sz w:val="18"/>
                <w:szCs w:val="18"/>
              </w:rPr>
              <w:t xml:space="preserve">       </w:t>
            </w:r>
            <w:r w:rsidRPr="00767217">
              <w:rPr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7217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767217">
              <w:rPr>
                <w:sz w:val="18"/>
                <w:szCs w:val="18"/>
              </w:rPr>
              <w:fldChar w:fldCharType="end"/>
            </w:r>
            <w:r w:rsidRPr="00767217">
              <w:rPr>
                <w:sz w:val="18"/>
                <w:szCs w:val="18"/>
              </w:rPr>
              <w:t xml:space="preserve"> Ja / Yes                   </w:t>
            </w:r>
            <w:r w:rsidRPr="00767217">
              <w:rPr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767217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767217">
              <w:rPr>
                <w:sz w:val="18"/>
                <w:szCs w:val="18"/>
              </w:rPr>
              <w:fldChar w:fldCharType="end"/>
            </w:r>
            <w:r w:rsidRPr="00767217">
              <w:rPr>
                <w:sz w:val="18"/>
                <w:szCs w:val="18"/>
              </w:rPr>
              <w:t xml:space="preserve"> Nein / No</w:t>
            </w:r>
          </w:p>
          <w:p w14:paraId="0864F402" w14:textId="77777777" w:rsidR="00581BBD" w:rsidRPr="00767217" w:rsidRDefault="00581BBD" w:rsidP="000E7F54">
            <w:pPr>
              <w:tabs>
                <w:tab w:val="left" w:pos="2835"/>
              </w:tabs>
              <w:rPr>
                <w:sz w:val="18"/>
                <w:szCs w:val="18"/>
              </w:rPr>
            </w:pPr>
          </w:p>
          <w:p w14:paraId="23F1B177" w14:textId="77777777" w:rsidR="00581BBD" w:rsidRPr="00767217" w:rsidRDefault="00581BBD" w:rsidP="000E7F54">
            <w:pPr>
              <w:tabs>
                <w:tab w:val="left" w:pos="2835"/>
              </w:tabs>
              <w:spacing w:after="60"/>
              <w:rPr>
                <w:sz w:val="18"/>
                <w:szCs w:val="18"/>
              </w:rPr>
            </w:pPr>
            <w:r w:rsidRPr="00767217">
              <w:rPr>
                <w:sz w:val="18"/>
                <w:szCs w:val="18"/>
              </w:rPr>
              <w:t xml:space="preserve">       Falls ja, muss die 1.Bestellnummer, Charge oder Seriennummer vom Lieferanten mitgeteilt werden. /</w:t>
            </w:r>
          </w:p>
          <w:p w14:paraId="0A31F9AD" w14:textId="77777777" w:rsidR="00581BBD" w:rsidRPr="00263251" w:rsidRDefault="00581BBD" w:rsidP="000E7F54">
            <w:pPr>
              <w:tabs>
                <w:tab w:val="left" w:pos="2835"/>
              </w:tabs>
              <w:spacing w:after="60"/>
              <w:rPr>
                <w:i/>
                <w:sz w:val="18"/>
                <w:szCs w:val="18"/>
                <w:lang w:val="en-US"/>
              </w:rPr>
            </w:pPr>
            <w:r w:rsidRPr="00366077">
              <w:rPr>
                <w:sz w:val="18"/>
                <w:szCs w:val="18"/>
              </w:rPr>
              <w:t xml:space="preserve">       </w:t>
            </w:r>
            <w:r w:rsidRPr="00263251">
              <w:rPr>
                <w:i/>
                <w:sz w:val="18"/>
                <w:szCs w:val="18"/>
                <w:lang w:val="en-US"/>
              </w:rPr>
              <w:t xml:space="preserve">If yes, the supplier must provide the </w:t>
            </w:r>
            <w:r w:rsidRPr="009A54B8">
              <w:rPr>
                <w:i/>
                <w:sz w:val="18"/>
                <w:szCs w:val="18"/>
                <w:lang w:val="en-US"/>
              </w:rPr>
              <w:t xml:space="preserve">1st </w:t>
            </w:r>
            <w:r w:rsidR="00B65739" w:rsidRPr="009A54B8">
              <w:rPr>
                <w:i/>
                <w:sz w:val="18"/>
                <w:szCs w:val="18"/>
                <w:lang w:val="en-US"/>
              </w:rPr>
              <w:t>PO</w:t>
            </w:r>
            <w:r w:rsidRPr="009A54B8">
              <w:rPr>
                <w:i/>
                <w:sz w:val="18"/>
                <w:szCs w:val="18"/>
                <w:lang w:val="en-US"/>
              </w:rPr>
              <w:t>,</w:t>
            </w:r>
            <w:r w:rsidRPr="00263251">
              <w:rPr>
                <w:i/>
                <w:sz w:val="18"/>
                <w:szCs w:val="18"/>
                <w:lang w:val="en-US"/>
              </w:rPr>
              <w:t xml:space="preserve"> </w:t>
            </w:r>
            <w:r w:rsidR="00AF7D98" w:rsidRPr="00263251">
              <w:rPr>
                <w:i/>
                <w:sz w:val="18"/>
                <w:szCs w:val="18"/>
                <w:lang w:val="en-US"/>
              </w:rPr>
              <w:t>batch,</w:t>
            </w:r>
            <w:r w:rsidRPr="00263251">
              <w:rPr>
                <w:i/>
                <w:sz w:val="18"/>
                <w:szCs w:val="18"/>
                <w:lang w:val="en-US"/>
              </w:rPr>
              <w:t xml:space="preserve"> or serial number.</w:t>
            </w:r>
          </w:p>
        </w:tc>
      </w:tr>
      <w:tr w:rsidR="00581BBD" w:rsidRPr="00366077" w14:paraId="25E38B16" w14:textId="77777777" w:rsidTr="000E7F54">
        <w:trPr>
          <w:trHeight w:val="331"/>
        </w:trPr>
        <w:tc>
          <w:tcPr>
            <w:tcW w:w="9918" w:type="dxa"/>
            <w:shd w:val="clear" w:color="auto" w:fill="D9D9D9" w:themeFill="background1" w:themeFillShade="D9"/>
            <w:vAlign w:val="center"/>
          </w:tcPr>
          <w:p w14:paraId="60CD8481" w14:textId="77777777" w:rsidR="00581BBD" w:rsidRPr="00CF6AF4" w:rsidRDefault="009A54B8" w:rsidP="00CF6AF4">
            <w:pPr>
              <w:tabs>
                <w:tab w:val="left" w:pos="2694"/>
              </w:tabs>
              <w:spacing w:before="60"/>
              <w:rPr>
                <w:i/>
                <w:color w:val="404040"/>
                <w:sz w:val="18"/>
                <w:szCs w:val="18"/>
                <w:lang w:val="en-US"/>
              </w:rPr>
            </w:pPr>
            <w:r w:rsidRPr="00767217">
              <w:rPr>
                <w:b/>
                <w:sz w:val="18"/>
                <w:szCs w:val="18"/>
                <w:lang w:val="en-US"/>
              </w:rPr>
              <w:t>Bemerkung /</w:t>
            </w:r>
            <w:r w:rsidR="00581BBD" w:rsidRPr="00767217">
              <w:rPr>
                <w:b/>
                <w:sz w:val="18"/>
                <w:szCs w:val="18"/>
                <w:lang w:val="en-US"/>
              </w:rPr>
              <w:t xml:space="preserve"> </w:t>
            </w:r>
            <w:r w:rsidR="00581BBD" w:rsidRPr="00767217">
              <w:rPr>
                <w:b/>
                <w:i/>
                <w:sz w:val="18"/>
                <w:szCs w:val="18"/>
                <w:lang w:val="en-US"/>
              </w:rPr>
              <w:t xml:space="preserve">Comment </w:t>
            </w:r>
          </w:p>
          <w:p w14:paraId="47613177" w14:textId="77777777" w:rsidR="00CF6AF4" w:rsidRDefault="00CF6AF4" w:rsidP="000E7F54">
            <w:pPr>
              <w:tabs>
                <w:tab w:val="left" w:pos="2694"/>
              </w:tabs>
              <w:rPr>
                <w:bCs/>
                <w:sz w:val="18"/>
                <w:szCs w:val="18"/>
                <w:lang w:val="en-US"/>
              </w:rPr>
            </w:pPr>
          </w:p>
          <w:p w14:paraId="76B36B95" w14:textId="77777777" w:rsidR="00CF6AF4" w:rsidRPr="00974679" w:rsidRDefault="00CF6AF4" w:rsidP="000E7F54">
            <w:pPr>
              <w:tabs>
                <w:tab w:val="left" w:pos="2694"/>
              </w:tabs>
              <w:rPr>
                <w:bCs/>
                <w:sz w:val="18"/>
                <w:szCs w:val="18"/>
                <w:lang w:val="en-US"/>
              </w:rPr>
            </w:pPr>
          </w:p>
          <w:p w14:paraId="5C332CA9" w14:textId="77777777" w:rsidR="00581BBD" w:rsidRPr="009A54B8" w:rsidRDefault="00581BBD" w:rsidP="000E7F54">
            <w:pPr>
              <w:tabs>
                <w:tab w:val="left" w:pos="2694"/>
              </w:tabs>
              <w:ind w:right="-46"/>
              <w:rPr>
                <w:sz w:val="18"/>
                <w:szCs w:val="18"/>
                <w:lang w:val="en-US"/>
              </w:rPr>
            </w:pPr>
            <w:r w:rsidRPr="00767217">
              <w:rPr>
                <w:sz w:val="18"/>
                <w:szCs w:val="18"/>
                <w:lang w:val="en-US"/>
              </w:rPr>
              <w:t xml:space="preserve">___________________________________ </w:t>
            </w:r>
            <w:r w:rsidR="00CA37A5">
              <w:rPr>
                <w:sz w:val="18"/>
                <w:szCs w:val="18"/>
                <w:lang w:val="en-US"/>
              </w:rPr>
              <w:tab/>
            </w:r>
            <w:r w:rsidR="00CA37A5">
              <w:rPr>
                <w:sz w:val="18"/>
                <w:szCs w:val="18"/>
                <w:lang w:val="en-US"/>
              </w:rPr>
              <w:tab/>
            </w:r>
            <w:r w:rsidR="00CA37A5" w:rsidRPr="009A54B8">
              <w:rPr>
                <w:sz w:val="18"/>
                <w:szCs w:val="18"/>
                <w:lang w:val="en-US"/>
              </w:rPr>
              <w:t>__________________________________</w:t>
            </w:r>
            <w:r w:rsidR="00CA37A5" w:rsidRPr="009A54B8">
              <w:rPr>
                <w:sz w:val="18"/>
                <w:szCs w:val="18"/>
                <w:lang w:val="en-US"/>
              </w:rPr>
              <w:tab/>
            </w:r>
          </w:p>
          <w:p w14:paraId="32454136" w14:textId="77777777" w:rsidR="00581BBD" w:rsidRPr="00767217" w:rsidRDefault="008E4A3B" w:rsidP="000E7F54">
            <w:pPr>
              <w:tabs>
                <w:tab w:val="left" w:pos="2694"/>
              </w:tabs>
              <w:spacing w:after="60"/>
              <w:ind w:right="-329"/>
              <w:rPr>
                <w:i/>
                <w:color w:val="404040"/>
                <w:sz w:val="18"/>
                <w:szCs w:val="18"/>
                <w:lang w:val="en-US"/>
              </w:rPr>
            </w:pPr>
            <w:r w:rsidRPr="009A54B8">
              <w:rPr>
                <w:sz w:val="18"/>
                <w:szCs w:val="18"/>
                <w:lang w:val="en-US"/>
              </w:rPr>
              <w:t>Quality Engineer</w:t>
            </w:r>
            <w:r w:rsidR="00581BBD" w:rsidRPr="009A54B8">
              <w:rPr>
                <w:sz w:val="18"/>
                <w:szCs w:val="18"/>
                <w:lang w:val="en-US"/>
              </w:rPr>
              <w:t xml:space="preserve"> – </w:t>
            </w:r>
            <w:r w:rsidR="00581BBD" w:rsidRPr="009A54B8">
              <w:rPr>
                <w:i/>
                <w:color w:val="404040"/>
                <w:sz w:val="18"/>
                <w:szCs w:val="18"/>
                <w:lang w:val="en-US"/>
              </w:rPr>
              <w:t>Date, Signature</w:t>
            </w:r>
            <w:r w:rsidR="00581BBD" w:rsidRPr="009A54B8">
              <w:rPr>
                <w:i/>
                <w:color w:val="404040"/>
                <w:sz w:val="18"/>
                <w:szCs w:val="18"/>
                <w:lang w:val="en-US"/>
              </w:rPr>
              <w:tab/>
            </w:r>
            <w:r w:rsidR="00581BBD" w:rsidRPr="009A54B8">
              <w:rPr>
                <w:i/>
                <w:color w:val="404040"/>
                <w:sz w:val="18"/>
                <w:szCs w:val="18"/>
                <w:lang w:val="en-US"/>
              </w:rPr>
              <w:tab/>
            </w:r>
            <w:r w:rsidR="00581BBD" w:rsidRPr="009A54B8">
              <w:rPr>
                <w:i/>
                <w:color w:val="404040"/>
                <w:sz w:val="18"/>
                <w:szCs w:val="18"/>
                <w:lang w:val="en-US"/>
              </w:rPr>
              <w:tab/>
              <w:t xml:space="preserve">          </w:t>
            </w:r>
            <w:r w:rsidR="00CA37A5" w:rsidRPr="009A54B8">
              <w:rPr>
                <w:i/>
                <w:color w:val="404040"/>
                <w:sz w:val="18"/>
                <w:szCs w:val="18"/>
                <w:lang w:val="en-US"/>
              </w:rPr>
              <w:tab/>
            </w:r>
            <w:r w:rsidR="00DE74C9" w:rsidRPr="009A54B8">
              <w:rPr>
                <w:iCs/>
                <w:color w:val="404040"/>
                <w:sz w:val="18"/>
                <w:szCs w:val="18"/>
                <w:lang w:val="en-US"/>
              </w:rPr>
              <w:t>PP&amp;P</w:t>
            </w:r>
            <w:r w:rsidR="00DE74C9" w:rsidRPr="009A54B8">
              <w:rPr>
                <w:i/>
                <w:color w:val="404040"/>
                <w:sz w:val="18"/>
                <w:szCs w:val="18"/>
                <w:lang w:val="en-US"/>
              </w:rPr>
              <w:t xml:space="preserve"> – Date, Signature</w:t>
            </w:r>
          </w:p>
        </w:tc>
      </w:tr>
    </w:tbl>
    <w:p w14:paraId="255B95FF" w14:textId="77777777" w:rsidR="00581BBD" w:rsidRDefault="00581BBD" w:rsidP="00581BBD">
      <w:pPr>
        <w:rPr>
          <w:lang w:val="en-US"/>
        </w:rPr>
      </w:pPr>
    </w:p>
    <w:p w14:paraId="45962AA8" w14:textId="77777777" w:rsidR="008E4A3B" w:rsidRPr="00767217" w:rsidRDefault="008E4A3B" w:rsidP="008E4A3B">
      <w:pPr>
        <w:tabs>
          <w:tab w:val="left" w:pos="2694"/>
        </w:tabs>
        <w:rPr>
          <w:i/>
          <w:color w:val="404040"/>
          <w:sz w:val="18"/>
          <w:szCs w:val="18"/>
          <w:lang w:val="en-US"/>
        </w:rPr>
      </w:pPr>
      <w:r w:rsidRPr="00767217">
        <w:rPr>
          <w:b/>
          <w:sz w:val="18"/>
          <w:szCs w:val="18"/>
        </w:rPr>
        <w:t xml:space="preserve">Die Abweichung darf erst </w:t>
      </w:r>
      <w:r w:rsidRPr="009A54B8">
        <w:rPr>
          <w:b/>
          <w:sz w:val="18"/>
          <w:szCs w:val="18"/>
        </w:rPr>
        <w:t>nach</w:t>
      </w:r>
      <w:r w:rsidR="00120849" w:rsidRPr="009A54B8">
        <w:rPr>
          <w:b/>
          <w:sz w:val="18"/>
          <w:szCs w:val="18"/>
        </w:rPr>
        <w:t xml:space="preserve"> </w:t>
      </w:r>
      <w:r w:rsidR="001D1189" w:rsidRPr="009A54B8">
        <w:rPr>
          <w:b/>
          <w:sz w:val="18"/>
          <w:szCs w:val="18"/>
        </w:rPr>
        <w:t>nach</w:t>
      </w:r>
      <w:r w:rsidRPr="009A54B8">
        <w:rPr>
          <w:b/>
          <w:sz w:val="18"/>
          <w:szCs w:val="18"/>
        </w:rPr>
        <w:t>folgender</w:t>
      </w:r>
      <w:r w:rsidRPr="00767217">
        <w:rPr>
          <w:b/>
          <w:sz w:val="18"/>
          <w:szCs w:val="18"/>
        </w:rPr>
        <w:t xml:space="preserve"> schriftlicher Freigabe durch </w:t>
      </w:r>
      <w:r>
        <w:rPr>
          <w:b/>
          <w:sz w:val="18"/>
          <w:szCs w:val="18"/>
        </w:rPr>
        <w:t xml:space="preserve">Huba Control </w:t>
      </w:r>
      <w:r w:rsidRPr="00767217">
        <w:rPr>
          <w:b/>
          <w:sz w:val="18"/>
          <w:szCs w:val="18"/>
        </w:rPr>
        <w:t xml:space="preserve">geliefert werden. </w:t>
      </w:r>
      <w:r w:rsidRPr="00767217">
        <w:rPr>
          <w:i/>
          <w:color w:val="404040"/>
          <w:sz w:val="18"/>
          <w:szCs w:val="18"/>
          <w:lang w:val="en-US"/>
        </w:rPr>
        <w:t xml:space="preserve">Delivery of the deviation is not allowed before a written confirmation </w:t>
      </w:r>
      <w:r w:rsidR="009A54B8" w:rsidRPr="009A54B8">
        <w:rPr>
          <w:i/>
          <w:color w:val="404040"/>
          <w:sz w:val="18"/>
          <w:szCs w:val="18"/>
          <w:lang w:val="en-US"/>
        </w:rPr>
        <w:t>has bee</w:t>
      </w:r>
      <w:r w:rsidR="009A54B8">
        <w:rPr>
          <w:i/>
          <w:color w:val="404040"/>
          <w:sz w:val="18"/>
          <w:szCs w:val="18"/>
          <w:lang w:val="en-US"/>
        </w:rPr>
        <w:t xml:space="preserve">n </w:t>
      </w:r>
      <w:r w:rsidRPr="009A54B8">
        <w:rPr>
          <w:i/>
          <w:color w:val="404040"/>
          <w:sz w:val="18"/>
          <w:szCs w:val="18"/>
          <w:lang w:val="en-US"/>
        </w:rPr>
        <w:t>given by Huba Control.</w:t>
      </w:r>
    </w:p>
    <w:p w14:paraId="2CEF52C3" w14:textId="77777777" w:rsidR="008E4A3B" w:rsidRPr="00767217" w:rsidRDefault="008E4A3B" w:rsidP="008E4A3B">
      <w:pPr>
        <w:tabs>
          <w:tab w:val="left" w:pos="2694"/>
        </w:tabs>
        <w:ind w:right="-755"/>
        <w:rPr>
          <w:sz w:val="18"/>
          <w:szCs w:val="18"/>
          <w:lang w:val="en-US"/>
        </w:rPr>
      </w:pPr>
    </w:p>
    <w:tbl>
      <w:tblPr>
        <w:tblStyle w:val="Tabellenraster"/>
        <w:tblW w:w="9918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918"/>
      </w:tblGrid>
      <w:tr w:rsidR="008E4A3B" w:rsidRPr="00E262AD" w14:paraId="5C310088" w14:textId="77777777" w:rsidTr="000E7F54">
        <w:tc>
          <w:tcPr>
            <w:tcW w:w="9918" w:type="dxa"/>
            <w:shd w:val="clear" w:color="auto" w:fill="D9D9D9" w:themeFill="background1" w:themeFillShade="D9"/>
          </w:tcPr>
          <w:p w14:paraId="7446D39C" w14:textId="77777777" w:rsidR="008E4A3B" w:rsidRPr="00767217" w:rsidRDefault="008E4A3B" w:rsidP="000E7F54">
            <w:pPr>
              <w:pStyle w:val="Listenabsatz"/>
              <w:tabs>
                <w:tab w:val="left" w:pos="2694"/>
              </w:tabs>
              <w:spacing w:before="60" w:after="60"/>
              <w:ind w:left="499"/>
              <w:jc w:val="center"/>
              <w:rPr>
                <w:b/>
                <w:sz w:val="18"/>
                <w:szCs w:val="18"/>
                <w:lang w:val="en-US"/>
              </w:rPr>
            </w:pPr>
            <w:r w:rsidRPr="00767217">
              <w:rPr>
                <w:b/>
                <w:sz w:val="18"/>
                <w:szCs w:val="18"/>
                <w:lang w:val="en-US"/>
              </w:rPr>
              <w:t xml:space="preserve">Bewertung des Antrags durch </w:t>
            </w:r>
            <w:r>
              <w:rPr>
                <w:b/>
                <w:sz w:val="18"/>
                <w:szCs w:val="18"/>
                <w:lang w:val="en-US"/>
              </w:rPr>
              <w:t>Huba</w:t>
            </w:r>
            <w:r w:rsidRPr="00767217">
              <w:rPr>
                <w:b/>
                <w:sz w:val="18"/>
                <w:szCs w:val="18"/>
                <w:lang w:val="en-US"/>
              </w:rPr>
              <w:t xml:space="preserve"> / </w:t>
            </w:r>
            <w:r w:rsidRPr="009A54B8">
              <w:rPr>
                <w:b/>
                <w:i/>
                <w:iCs/>
                <w:sz w:val="18"/>
                <w:szCs w:val="18"/>
                <w:lang w:val="en-US"/>
              </w:rPr>
              <w:t xml:space="preserve">Assessment of </w:t>
            </w:r>
            <w:r w:rsidR="009A54B8" w:rsidRPr="009A54B8">
              <w:rPr>
                <w:b/>
                <w:i/>
                <w:iCs/>
                <w:sz w:val="18"/>
                <w:szCs w:val="18"/>
                <w:lang w:val="en-US"/>
              </w:rPr>
              <w:t>the s</w:t>
            </w:r>
            <w:r w:rsidR="00270C1E" w:rsidRPr="009A54B8">
              <w:rPr>
                <w:b/>
                <w:i/>
                <w:iCs/>
                <w:sz w:val="18"/>
                <w:szCs w:val="18"/>
                <w:lang w:val="en-US"/>
              </w:rPr>
              <w:t xml:space="preserve">pecial </w:t>
            </w:r>
            <w:r w:rsidR="00CF6AF4">
              <w:rPr>
                <w:b/>
                <w:i/>
                <w:iCs/>
                <w:sz w:val="18"/>
                <w:szCs w:val="18"/>
                <w:lang w:val="en-US"/>
              </w:rPr>
              <w:t xml:space="preserve">release </w:t>
            </w:r>
            <w:r w:rsidR="009A54B8" w:rsidRPr="009A54B8">
              <w:rPr>
                <w:b/>
                <w:i/>
                <w:iCs/>
                <w:sz w:val="18"/>
                <w:szCs w:val="18"/>
                <w:lang w:val="en-US"/>
              </w:rPr>
              <w:t>r</w:t>
            </w:r>
            <w:r w:rsidRPr="009A54B8">
              <w:rPr>
                <w:b/>
                <w:i/>
                <w:iCs/>
                <w:sz w:val="18"/>
                <w:szCs w:val="18"/>
                <w:lang w:val="en-US"/>
              </w:rPr>
              <w:t>equest by Huba Control</w:t>
            </w:r>
            <w:r>
              <w:rPr>
                <w:b/>
                <w:sz w:val="18"/>
                <w:szCs w:val="18"/>
                <w:lang w:val="en-US"/>
              </w:rPr>
              <w:t xml:space="preserve"> </w:t>
            </w:r>
          </w:p>
        </w:tc>
      </w:tr>
      <w:tr w:rsidR="008E4A3B" w:rsidRPr="002C6E76" w14:paraId="0440BAB1" w14:textId="77777777" w:rsidTr="000E7F54">
        <w:tc>
          <w:tcPr>
            <w:tcW w:w="9918" w:type="dxa"/>
            <w:shd w:val="clear" w:color="auto" w:fill="D9D9D9" w:themeFill="background1" w:themeFillShade="D9"/>
          </w:tcPr>
          <w:p w14:paraId="5EEE3ACB" w14:textId="77777777" w:rsidR="008E4A3B" w:rsidRPr="00853F92" w:rsidRDefault="008E4A3B" w:rsidP="008E4A3B">
            <w:pPr>
              <w:tabs>
                <w:tab w:val="left" w:pos="2835"/>
              </w:tabs>
              <w:rPr>
                <w:b/>
                <w:sz w:val="18"/>
                <w:szCs w:val="18"/>
                <w:lang w:val="en-US"/>
              </w:rPr>
            </w:pPr>
          </w:p>
          <w:p w14:paraId="74527255" w14:textId="77777777" w:rsidR="008E4A3B" w:rsidRPr="002C6E76" w:rsidRDefault="008E4A3B" w:rsidP="008E4A3B">
            <w:pPr>
              <w:tabs>
                <w:tab w:val="left" w:pos="2835"/>
              </w:tabs>
              <w:rPr>
                <w:b/>
                <w:sz w:val="18"/>
                <w:szCs w:val="18"/>
              </w:rPr>
            </w:pPr>
            <w:r w:rsidRPr="002C6E76">
              <w:rPr>
                <w:b/>
                <w:sz w:val="18"/>
                <w:szCs w:val="18"/>
              </w:rPr>
              <w:t>Entscheidung</w:t>
            </w:r>
            <w:r w:rsidR="00CF6AF4">
              <w:rPr>
                <w:b/>
                <w:sz w:val="18"/>
                <w:szCs w:val="18"/>
              </w:rPr>
              <w:t xml:space="preserve"> / </w:t>
            </w:r>
            <w:r w:rsidR="00CF6AF4" w:rsidRPr="009A54B8">
              <w:rPr>
                <w:b/>
                <w:bCs/>
                <w:i/>
                <w:iCs/>
                <w:sz w:val="18"/>
                <w:szCs w:val="18"/>
              </w:rPr>
              <w:t>Decision</w:t>
            </w:r>
            <w:r w:rsidRPr="002C6E76">
              <w:rPr>
                <w:b/>
                <w:sz w:val="18"/>
                <w:szCs w:val="18"/>
              </w:rPr>
              <w:t>:</w:t>
            </w:r>
            <w:r w:rsidR="00270C1E" w:rsidRPr="002C6E76">
              <w:rPr>
                <w:sz w:val="18"/>
                <w:szCs w:val="18"/>
              </w:rPr>
              <w:tab/>
            </w:r>
            <w:r w:rsidRPr="002C6E76">
              <w:rPr>
                <w:sz w:val="18"/>
                <w:szCs w:val="18"/>
              </w:rPr>
              <w:t xml:space="preserve"> </w:t>
            </w:r>
            <w:r w:rsidRPr="009A54B8">
              <w:rPr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A54B8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9A54B8">
              <w:rPr>
                <w:sz w:val="18"/>
                <w:szCs w:val="18"/>
              </w:rPr>
              <w:fldChar w:fldCharType="end"/>
            </w:r>
            <w:r w:rsidR="002C6E76" w:rsidRPr="009A54B8">
              <w:rPr>
                <w:sz w:val="18"/>
                <w:szCs w:val="18"/>
              </w:rPr>
              <w:t xml:space="preserve"> Freigegeben</w:t>
            </w:r>
            <w:r w:rsidRPr="002C6E76">
              <w:rPr>
                <w:sz w:val="18"/>
                <w:szCs w:val="18"/>
              </w:rPr>
              <w:t xml:space="preserve"> / </w:t>
            </w:r>
            <w:r w:rsidR="00CF6AF4">
              <w:rPr>
                <w:sz w:val="18"/>
                <w:szCs w:val="18"/>
              </w:rPr>
              <w:t>A</w:t>
            </w:r>
            <w:r w:rsidRPr="002C6E76">
              <w:rPr>
                <w:i/>
                <w:sz w:val="18"/>
                <w:szCs w:val="18"/>
              </w:rPr>
              <w:t xml:space="preserve">pproved       </w:t>
            </w:r>
            <w:r w:rsidRPr="00767217">
              <w:rPr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6E76">
              <w:rPr>
                <w:sz w:val="18"/>
                <w:szCs w:val="18"/>
              </w:rPr>
              <w:instrText xml:space="preserve"> FORMCHECKBOX </w:instrText>
            </w:r>
            <w:r w:rsidR="00000000">
              <w:rPr>
                <w:sz w:val="18"/>
                <w:szCs w:val="18"/>
              </w:rPr>
            </w:r>
            <w:r w:rsidR="00000000">
              <w:rPr>
                <w:sz w:val="18"/>
                <w:szCs w:val="18"/>
              </w:rPr>
              <w:fldChar w:fldCharType="separate"/>
            </w:r>
            <w:r w:rsidRPr="00767217">
              <w:rPr>
                <w:sz w:val="18"/>
                <w:szCs w:val="18"/>
              </w:rPr>
              <w:fldChar w:fldCharType="end"/>
            </w:r>
            <w:r w:rsidRPr="002C6E76">
              <w:rPr>
                <w:sz w:val="18"/>
                <w:szCs w:val="18"/>
              </w:rPr>
              <w:t xml:space="preserve">  Abgelehnt / Rejected</w:t>
            </w:r>
          </w:p>
          <w:p w14:paraId="19F918FF" w14:textId="77777777" w:rsidR="008E4A3B" w:rsidRPr="002C6E76" w:rsidRDefault="008E4A3B" w:rsidP="000E7F54">
            <w:pPr>
              <w:tabs>
                <w:tab w:val="left" w:pos="2835"/>
              </w:tabs>
              <w:ind w:left="501"/>
              <w:rPr>
                <w:b/>
                <w:sz w:val="18"/>
                <w:szCs w:val="18"/>
              </w:rPr>
            </w:pPr>
          </w:p>
        </w:tc>
      </w:tr>
      <w:tr w:rsidR="008E4A3B" w:rsidRPr="00E262AD" w14:paraId="04D9FB91" w14:textId="77777777" w:rsidTr="000E7F54">
        <w:tc>
          <w:tcPr>
            <w:tcW w:w="9918" w:type="dxa"/>
            <w:shd w:val="clear" w:color="auto" w:fill="D9D9D9" w:themeFill="background1" w:themeFillShade="D9"/>
          </w:tcPr>
          <w:p w14:paraId="4246D9CA" w14:textId="77777777" w:rsidR="008E4A3B" w:rsidRPr="00767217" w:rsidRDefault="008E4A3B" w:rsidP="000E7F54">
            <w:pPr>
              <w:tabs>
                <w:tab w:val="left" w:pos="2694"/>
              </w:tabs>
              <w:spacing w:before="60"/>
              <w:rPr>
                <w:b/>
                <w:sz w:val="18"/>
                <w:szCs w:val="18"/>
                <w:lang w:val="en-US"/>
              </w:rPr>
            </w:pPr>
            <w:r w:rsidRPr="00767217">
              <w:rPr>
                <w:b/>
                <w:sz w:val="18"/>
                <w:szCs w:val="18"/>
                <w:lang w:val="en-US"/>
              </w:rPr>
              <w:t xml:space="preserve">Bemerkung zur Bewertung / </w:t>
            </w:r>
            <w:r w:rsidRPr="00767217">
              <w:rPr>
                <w:b/>
                <w:i/>
                <w:sz w:val="18"/>
                <w:szCs w:val="18"/>
                <w:lang w:val="en-US"/>
              </w:rPr>
              <w:t>Comment to the assessment</w:t>
            </w:r>
          </w:p>
          <w:p w14:paraId="331DEAC8" w14:textId="77777777" w:rsidR="008E4A3B" w:rsidRDefault="008E4A3B" w:rsidP="000E7F54">
            <w:pPr>
              <w:tabs>
                <w:tab w:val="left" w:pos="2694"/>
              </w:tabs>
              <w:rPr>
                <w:b/>
                <w:sz w:val="18"/>
                <w:szCs w:val="18"/>
                <w:lang w:val="en-US"/>
              </w:rPr>
            </w:pPr>
          </w:p>
          <w:p w14:paraId="1DC4D0AD" w14:textId="77777777" w:rsidR="00CF6AF4" w:rsidRPr="00767217" w:rsidRDefault="00CF6AF4" w:rsidP="000E7F54">
            <w:pPr>
              <w:tabs>
                <w:tab w:val="left" w:pos="2694"/>
              </w:tabs>
              <w:rPr>
                <w:b/>
                <w:sz w:val="18"/>
                <w:szCs w:val="18"/>
                <w:lang w:val="en-US"/>
              </w:rPr>
            </w:pPr>
          </w:p>
          <w:p w14:paraId="22864468" w14:textId="77777777" w:rsidR="008E4A3B" w:rsidRPr="00767217" w:rsidRDefault="008E4A3B" w:rsidP="000E7F54">
            <w:pPr>
              <w:tabs>
                <w:tab w:val="left" w:pos="2694"/>
              </w:tabs>
              <w:rPr>
                <w:b/>
                <w:sz w:val="18"/>
                <w:szCs w:val="18"/>
                <w:lang w:val="en-US"/>
              </w:rPr>
            </w:pPr>
          </w:p>
          <w:p w14:paraId="13FB0F2B" w14:textId="77777777" w:rsidR="008E4A3B" w:rsidRPr="009A54B8" w:rsidRDefault="008E4A3B" w:rsidP="000E7F54">
            <w:pPr>
              <w:tabs>
                <w:tab w:val="left" w:pos="2694"/>
              </w:tabs>
              <w:ind w:right="-46"/>
              <w:rPr>
                <w:sz w:val="18"/>
                <w:szCs w:val="18"/>
                <w:lang w:val="en-US"/>
              </w:rPr>
            </w:pPr>
            <w:r w:rsidRPr="00767217">
              <w:rPr>
                <w:sz w:val="18"/>
                <w:szCs w:val="18"/>
                <w:lang w:val="en-US"/>
              </w:rPr>
              <w:t xml:space="preserve">___________________________________       </w:t>
            </w:r>
            <w:r w:rsidR="00270C1E">
              <w:rPr>
                <w:sz w:val="18"/>
                <w:szCs w:val="18"/>
                <w:lang w:val="en-US"/>
              </w:rPr>
              <w:tab/>
            </w:r>
            <w:r w:rsidR="00F249F9">
              <w:rPr>
                <w:sz w:val="18"/>
                <w:szCs w:val="18"/>
                <w:lang w:val="en-US"/>
              </w:rPr>
              <w:t xml:space="preserve">           </w:t>
            </w:r>
            <w:r w:rsidR="00CA37A5">
              <w:rPr>
                <w:sz w:val="18"/>
                <w:szCs w:val="18"/>
                <w:lang w:val="en-US"/>
              </w:rPr>
              <w:tab/>
            </w:r>
            <w:r w:rsidR="00690729" w:rsidRPr="009A54B8">
              <w:rPr>
                <w:sz w:val="18"/>
                <w:szCs w:val="18"/>
                <w:lang w:val="en-US"/>
              </w:rPr>
              <w:t>_________________________________</w:t>
            </w:r>
          </w:p>
          <w:p w14:paraId="21819FBE" w14:textId="77777777" w:rsidR="008E4A3B" w:rsidRPr="00767217" w:rsidRDefault="008E4A3B" w:rsidP="000E7F54">
            <w:pPr>
              <w:tabs>
                <w:tab w:val="left" w:pos="2694"/>
              </w:tabs>
              <w:spacing w:after="60"/>
              <w:ind w:right="-329"/>
              <w:rPr>
                <w:b/>
                <w:sz w:val="18"/>
                <w:szCs w:val="18"/>
                <w:lang w:val="en-US"/>
              </w:rPr>
            </w:pPr>
            <w:r w:rsidRPr="009A54B8">
              <w:rPr>
                <w:sz w:val="18"/>
                <w:szCs w:val="18"/>
                <w:lang w:val="en-US"/>
              </w:rPr>
              <w:t xml:space="preserve">Quality Engineer – </w:t>
            </w:r>
            <w:r w:rsidRPr="009A54B8">
              <w:rPr>
                <w:i/>
                <w:color w:val="404040"/>
                <w:sz w:val="18"/>
                <w:szCs w:val="18"/>
                <w:lang w:val="en-US"/>
              </w:rPr>
              <w:t>Date, Signature</w:t>
            </w:r>
            <w:r w:rsidRPr="009A54B8">
              <w:rPr>
                <w:i/>
                <w:color w:val="404040"/>
                <w:sz w:val="18"/>
                <w:szCs w:val="18"/>
                <w:lang w:val="en-US"/>
              </w:rPr>
              <w:tab/>
            </w:r>
            <w:r w:rsidRPr="009A54B8">
              <w:rPr>
                <w:i/>
                <w:color w:val="404040"/>
                <w:sz w:val="18"/>
                <w:szCs w:val="18"/>
                <w:lang w:val="en-US"/>
              </w:rPr>
              <w:tab/>
            </w:r>
            <w:r w:rsidRPr="009A54B8">
              <w:rPr>
                <w:i/>
                <w:color w:val="404040"/>
                <w:sz w:val="18"/>
                <w:szCs w:val="18"/>
                <w:lang w:val="en-US"/>
              </w:rPr>
              <w:tab/>
            </w:r>
            <w:r w:rsidR="00F249F9" w:rsidRPr="009A54B8">
              <w:rPr>
                <w:i/>
                <w:color w:val="404040"/>
                <w:sz w:val="18"/>
                <w:szCs w:val="18"/>
                <w:lang w:val="en-US"/>
              </w:rPr>
              <w:t xml:space="preserve">            </w:t>
            </w:r>
            <w:r w:rsidR="00CA37A5" w:rsidRPr="009A54B8">
              <w:rPr>
                <w:i/>
                <w:color w:val="404040"/>
                <w:sz w:val="18"/>
                <w:szCs w:val="18"/>
                <w:lang w:val="en-US"/>
              </w:rPr>
              <w:tab/>
            </w:r>
            <w:r w:rsidR="00690729" w:rsidRPr="009A54B8">
              <w:rPr>
                <w:iCs/>
                <w:color w:val="404040"/>
                <w:sz w:val="18"/>
                <w:szCs w:val="18"/>
                <w:lang w:val="en-US"/>
              </w:rPr>
              <w:t xml:space="preserve">Procurement </w:t>
            </w:r>
            <w:r w:rsidR="00690729" w:rsidRPr="009A54B8">
              <w:rPr>
                <w:i/>
                <w:color w:val="404040"/>
                <w:sz w:val="18"/>
                <w:szCs w:val="18"/>
                <w:lang w:val="en-US"/>
              </w:rPr>
              <w:t>– Date, Signature</w:t>
            </w:r>
            <w:r>
              <w:rPr>
                <w:i/>
                <w:color w:val="404040"/>
                <w:sz w:val="18"/>
                <w:szCs w:val="18"/>
                <w:lang w:val="en-US"/>
              </w:rPr>
              <w:t xml:space="preserve">    </w:t>
            </w:r>
          </w:p>
        </w:tc>
      </w:tr>
    </w:tbl>
    <w:p w14:paraId="39949E5A" w14:textId="77777777" w:rsidR="008E4A3B" w:rsidRDefault="008E4A3B" w:rsidP="00581BBD">
      <w:pPr>
        <w:rPr>
          <w:lang w:val="en-US"/>
        </w:rPr>
      </w:pPr>
    </w:p>
    <w:p w14:paraId="158BB0C6" w14:textId="77777777" w:rsidR="00AF7D98" w:rsidRDefault="002C6E76" w:rsidP="00581BBD">
      <w:r w:rsidRPr="009A54B8">
        <w:t>Verteiler</w:t>
      </w:r>
      <w:r w:rsidR="0053568A" w:rsidRPr="009A54B8">
        <w:t xml:space="preserve"> Huba / </w:t>
      </w:r>
      <w:r w:rsidR="0053568A" w:rsidRPr="009A54B8">
        <w:rPr>
          <w:i/>
          <w:iCs/>
        </w:rPr>
        <w:t>distributor</w:t>
      </w:r>
      <w:r w:rsidR="00EA2F17" w:rsidRPr="009A54B8">
        <w:rPr>
          <w:i/>
          <w:iCs/>
        </w:rPr>
        <w:t xml:space="preserve"> Huba</w:t>
      </w:r>
      <w:r w:rsidRPr="009A54B8">
        <w:t xml:space="preserve">: </w:t>
      </w:r>
    </w:p>
    <w:p w14:paraId="2B0959BF" w14:textId="77777777" w:rsidR="008E4A3B" w:rsidRPr="00AF7D98" w:rsidRDefault="009A54B8" w:rsidP="00581BBD">
      <w:r w:rsidRPr="009A54B8">
        <w:t>Operativer Ein</w:t>
      </w:r>
      <w:r>
        <w:t xml:space="preserve">kauf, PP&amp;P, Produktion, Wareneingang und </w:t>
      </w:r>
      <w:r w:rsidRPr="00AF7D98">
        <w:t>Wareneingangskontrolle</w:t>
      </w:r>
      <w:r w:rsidR="00CF6AF4">
        <w:t xml:space="preserve"> / </w:t>
      </w:r>
    </w:p>
    <w:p w14:paraId="20C4C89C" w14:textId="77777777" w:rsidR="008E4A3B" w:rsidRPr="00CF6AF4" w:rsidRDefault="00CF6AF4" w:rsidP="00581BBD">
      <w:pPr>
        <w:rPr>
          <w:i/>
          <w:iCs/>
          <w:lang w:val="en-US"/>
        </w:rPr>
      </w:pPr>
      <w:r w:rsidRPr="00CF6AF4">
        <w:rPr>
          <w:i/>
          <w:iCs/>
          <w:lang w:val="en-US"/>
        </w:rPr>
        <w:t xml:space="preserve">op. Purchasing, </w:t>
      </w:r>
      <w:r>
        <w:rPr>
          <w:i/>
          <w:iCs/>
          <w:lang w:val="en-US"/>
        </w:rPr>
        <w:t>P</w:t>
      </w:r>
      <w:r w:rsidRPr="00CF6AF4">
        <w:rPr>
          <w:i/>
          <w:iCs/>
          <w:lang w:val="en-US"/>
        </w:rPr>
        <w:t>roduction, Incoming goods and IQC</w:t>
      </w:r>
    </w:p>
    <w:p w14:paraId="3850C271" w14:textId="77777777" w:rsidR="008E4A3B" w:rsidRPr="00AF7D98" w:rsidRDefault="008E4A3B" w:rsidP="00581BBD">
      <w:pPr>
        <w:pStyle w:val="berschrift1"/>
        <w:tabs>
          <w:tab w:val="num" w:pos="680"/>
        </w:tabs>
      </w:pPr>
      <w:r w:rsidRPr="00AF7D98">
        <w:t>Lieferung nach Erteilung der Sonderfreigabe</w:t>
      </w:r>
      <w:r w:rsidR="00D63B12" w:rsidRPr="00AF7D98">
        <w:t xml:space="preserve"> / </w:t>
      </w:r>
      <w:r w:rsidR="009A54B8" w:rsidRPr="00AF7D98">
        <w:rPr>
          <w:b w:val="0"/>
          <w:bCs/>
          <w:i/>
          <w:iCs/>
          <w:lang w:val="en-US"/>
        </w:rPr>
        <w:t>Develivery after approved special release</w:t>
      </w:r>
    </w:p>
    <w:p w14:paraId="0D40449E" w14:textId="77777777" w:rsidR="0067292B" w:rsidRPr="00AF7D98" w:rsidRDefault="0067292B" w:rsidP="008E4A3B">
      <w:pPr>
        <w:rPr>
          <w:sz w:val="18"/>
          <w:szCs w:val="18"/>
        </w:rPr>
      </w:pPr>
      <w:r w:rsidRPr="00AF7D98">
        <w:rPr>
          <w:sz w:val="18"/>
          <w:szCs w:val="18"/>
        </w:rPr>
        <w:t>Zur besseren Nachverfolgbarkeit müssen die Lieferungen aus der Sonderfreigabe gekennzeichnet werden.</w:t>
      </w:r>
      <w:r w:rsidR="00DF3728" w:rsidRPr="00AF7D98">
        <w:rPr>
          <w:sz w:val="18"/>
          <w:szCs w:val="18"/>
        </w:rPr>
        <w:t xml:space="preserve"> </w:t>
      </w:r>
      <w:r w:rsidRPr="00AF7D98">
        <w:rPr>
          <w:sz w:val="18"/>
          <w:szCs w:val="18"/>
        </w:rPr>
        <w:t xml:space="preserve">Dazu muss zu jedem Lieferschein eine Kopie der Sonderfreigabe beigelegt werden. Jedes Gebinde muss mit einem Ausdruck oder Label </w:t>
      </w:r>
    </w:p>
    <w:p w14:paraId="75951386" w14:textId="77777777" w:rsidR="00883F75" w:rsidRPr="00E262AD" w:rsidRDefault="0067292B" w:rsidP="00E262AD">
      <w:pPr>
        <w:rPr>
          <w:lang w:val="en-US"/>
        </w:rPr>
      </w:pPr>
      <w:r w:rsidRPr="0078776B">
        <w:rPr>
          <w:sz w:val="18"/>
          <w:szCs w:val="18"/>
          <w:lang w:val="en-US"/>
        </w:rPr>
        <w:t xml:space="preserve">«SONDERFREIGABE» gekennzeichnet werden. </w:t>
      </w:r>
      <w:r w:rsidR="00AF7D98" w:rsidRPr="00AF7D98">
        <w:rPr>
          <w:i/>
          <w:color w:val="404040"/>
          <w:sz w:val="18"/>
          <w:szCs w:val="18"/>
          <w:lang w:val="en-US"/>
        </w:rPr>
        <w:t>For better traceability, the deliveries from the special release must be labeled. For this purpose, a copy of the special release must be attached to each delivery note. Each container must be marked with printout our label “SPEACIAL RELEASE”</w:t>
      </w:r>
      <w:r w:rsidR="00E262AD" w:rsidRPr="00E262AD">
        <w:rPr>
          <w:lang w:val="en-US"/>
        </w:rPr>
        <w:t xml:space="preserve"> </w:t>
      </w:r>
    </w:p>
    <w:sectPr w:rsidR="00883F75" w:rsidRPr="00E262AD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851" w:right="851" w:bottom="851" w:left="1134" w:header="851" w:footer="72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E14F48" w14:textId="77777777" w:rsidR="00DC2328" w:rsidRDefault="00DC2328">
      <w:r>
        <w:separator/>
      </w:r>
    </w:p>
  </w:endnote>
  <w:endnote w:type="continuationSeparator" w:id="0">
    <w:p w14:paraId="1A7D7A19" w14:textId="77777777" w:rsidR="00DC2328" w:rsidRDefault="00DC2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429A8" w14:textId="77777777" w:rsidR="00DF4F09" w:rsidRPr="00DF4F09" w:rsidRDefault="00DF4F09" w:rsidP="00DF4F09">
    <w:pPr>
      <w:pStyle w:val="Fuzeile"/>
      <w:tabs>
        <w:tab w:val="clear" w:pos="4536"/>
        <w:tab w:val="clear" w:pos="9072"/>
        <w:tab w:val="center" w:pos="4820"/>
        <w:tab w:val="right" w:pos="9921"/>
      </w:tabs>
      <w:rPr>
        <w:snapToGrid w:val="0"/>
        <w:sz w:val="12"/>
        <w:szCs w:val="12"/>
        <w:u w:val="single"/>
        <w:lang w:val="en-GB"/>
      </w:rPr>
    </w:pPr>
    <w:r>
      <w:rPr>
        <w:snapToGrid w:val="0"/>
        <w:sz w:val="12"/>
        <w:szCs w:val="12"/>
        <w:u w:val="single"/>
        <w:lang w:val="en-GB"/>
      </w:rPr>
      <w:tab/>
    </w:r>
    <w:r>
      <w:rPr>
        <w:snapToGrid w:val="0"/>
        <w:sz w:val="12"/>
        <w:szCs w:val="12"/>
        <w:u w:val="single"/>
        <w:lang w:val="en-GB"/>
      </w:rPr>
      <w:tab/>
    </w:r>
  </w:p>
  <w:p w14:paraId="291ECDD3" w14:textId="77777777" w:rsidR="00B92C0D" w:rsidRPr="00AF7D98" w:rsidRDefault="00E6132A">
    <w:pPr>
      <w:pStyle w:val="Fuzeile"/>
      <w:rPr>
        <w:sz w:val="20"/>
        <w:szCs w:val="20"/>
        <w:lang w:val="en-GB"/>
      </w:rPr>
    </w:pPr>
    <w:r>
      <w:rPr>
        <w:snapToGrid w:val="0"/>
        <w:sz w:val="12"/>
        <w:szCs w:val="12"/>
        <w:lang w:val="en-GB"/>
      </w:rPr>
      <w:fldChar w:fldCharType="begin"/>
    </w:r>
    <w:r w:rsidRPr="00AF7D98">
      <w:rPr>
        <w:snapToGrid w:val="0"/>
        <w:sz w:val="12"/>
        <w:szCs w:val="12"/>
        <w:lang w:val="en-GB"/>
      </w:rPr>
      <w:instrText xml:space="preserve"> FILENAME \p </w:instrText>
    </w:r>
    <w:r>
      <w:rPr>
        <w:snapToGrid w:val="0"/>
        <w:sz w:val="12"/>
        <w:szCs w:val="12"/>
        <w:lang w:val="en-GB"/>
      </w:rPr>
      <w:fldChar w:fldCharType="separate"/>
    </w:r>
    <w:r w:rsidR="00E00817">
      <w:rPr>
        <w:noProof/>
        <w:snapToGrid w:val="0"/>
        <w:sz w:val="12"/>
        <w:szCs w:val="12"/>
        <w:lang w:val="en-GB"/>
      </w:rPr>
      <w:t>Dokument1</w:t>
    </w:r>
    <w:r>
      <w:rPr>
        <w:snapToGrid w:val="0"/>
        <w:sz w:val="12"/>
        <w:szCs w:val="12"/>
        <w:lang w:val="en-GB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150"/>
      <w:gridCol w:w="1758"/>
    </w:tblGrid>
    <w:tr w:rsidR="00B92C0D" w14:paraId="28A0B046" w14:textId="77777777">
      <w:tc>
        <w:tcPr>
          <w:tcW w:w="8150" w:type="dxa"/>
        </w:tcPr>
        <w:p w14:paraId="185DCEA7" w14:textId="77777777" w:rsidR="00B92C0D" w:rsidRDefault="00C30529">
          <w:pPr>
            <w:pStyle w:val="Fuzeile"/>
            <w:tabs>
              <w:tab w:val="clear" w:pos="4536"/>
              <w:tab w:val="clear" w:pos="9072"/>
            </w:tabs>
            <w:rPr>
              <w:snapToGrid w:val="0"/>
              <w:sz w:val="12"/>
              <w:szCs w:val="12"/>
            </w:rPr>
          </w:pPr>
          <w:r>
            <w:rPr>
              <w:snapToGrid w:val="0"/>
              <w:sz w:val="12"/>
              <w:szCs w:val="12"/>
              <w:lang w:val="en-GB"/>
            </w:rPr>
            <w:fldChar w:fldCharType="begin"/>
          </w:r>
          <w:r>
            <w:rPr>
              <w:snapToGrid w:val="0"/>
              <w:sz w:val="12"/>
              <w:szCs w:val="12"/>
            </w:rPr>
            <w:instrText xml:space="preserve"> FILENAME \p </w:instrText>
          </w:r>
          <w:r>
            <w:rPr>
              <w:snapToGrid w:val="0"/>
              <w:sz w:val="12"/>
              <w:szCs w:val="12"/>
              <w:lang w:val="en-GB"/>
            </w:rPr>
            <w:fldChar w:fldCharType="separate"/>
          </w:r>
          <w:r w:rsidR="00E00817">
            <w:rPr>
              <w:noProof/>
              <w:snapToGrid w:val="0"/>
              <w:sz w:val="12"/>
              <w:szCs w:val="12"/>
            </w:rPr>
            <w:t>Dokument1</w:t>
          </w:r>
          <w:r>
            <w:rPr>
              <w:snapToGrid w:val="0"/>
              <w:sz w:val="12"/>
              <w:szCs w:val="12"/>
              <w:lang w:val="en-GB"/>
            </w:rPr>
            <w:fldChar w:fldCharType="end"/>
          </w:r>
          <w:r>
            <w:rPr>
              <w:snapToGrid w:val="0"/>
              <w:sz w:val="12"/>
              <w:szCs w:val="12"/>
            </w:rPr>
            <w:t xml:space="preserve"> </w:t>
          </w:r>
        </w:p>
      </w:tc>
      <w:tc>
        <w:tcPr>
          <w:tcW w:w="1758" w:type="dxa"/>
        </w:tcPr>
        <w:p w14:paraId="61CDA0DA" w14:textId="77777777" w:rsidR="00B92C0D" w:rsidRDefault="00C30529">
          <w:pPr>
            <w:pStyle w:val="Fuzeile"/>
            <w:tabs>
              <w:tab w:val="clear" w:pos="4536"/>
              <w:tab w:val="clear" w:pos="9072"/>
            </w:tabs>
            <w:jc w:val="right"/>
            <w:rPr>
              <w:sz w:val="12"/>
              <w:szCs w:val="12"/>
              <w:lang w:val="en-GB"/>
            </w:rPr>
          </w:pPr>
          <w:r>
            <w:rPr>
              <w:rFonts w:cs="Arial"/>
              <w:sz w:val="12"/>
              <w:szCs w:val="12"/>
              <w:lang w:val="en-GB"/>
            </w:rPr>
            <w:t>©</w:t>
          </w:r>
          <w:r>
            <w:rPr>
              <w:sz w:val="12"/>
              <w:szCs w:val="12"/>
              <w:lang w:val="en-GB"/>
            </w:rPr>
            <w:t xml:space="preserve"> F-0059 A vom 01.02.05</w:t>
          </w:r>
        </w:p>
      </w:tc>
    </w:tr>
  </w:tbl>
  <w:p w14:paraId="3797488B" w14:textId="77777777" w:rsidR="00B92C0D" w:rsidRDefault="00B92C0D">
    <w:pPr>
      <w:pStyle w:val="Fuzeile"/>
      <w:rPr>
        <w:sz w:val="18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543E3" w14:textId="77777777" w:rsidR="00DC2328" w:rsidRDefault="00DC2328">
      <w:r>
        <w:separator/>
      </w:r>
    </w:p>
  </w:footnote>
  <w:footnote w:type="continuationSeparator" w:id="0">
    <w:p w14:paraId="6B42FC36" w14:textId="77777777" w:rsidR="00DC2328" w:rsidRDefault="00DC2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10031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79"/>
      <w:gridCol w:w="1635"/>
      <w:gridCol w:w="2483"/>
      <w:gridCol w:w="3241"/>
      <w:gridCol w:w="1193"/>
    </w:tblGrid>
    <w:tr w:rsidR="00B92C0D" w14:paraId="00F2E8EB" w14:textId="77777777">
      <w:tc>
        <w:tcPr>
          <w:tcW w:w="1476" w:type="pct"/>
          <w:gridSpan w:val="2"/>
        </w:tcPr>
        <w:p w14:paraId="7F91C584" w14:textId="77777777" w:rsidR="00B92C0D" w:rsidRDefault="00C30529">
          <w:pPr>
            <w:spacing w:after="120"/>
            <w:ind w:left="-14"/>
          </w:pPr>
          <w:r>
            <w:rPr>
              <w:noProof/>
              <w:lang w:val="de-DE"/>
            </w:rPr>
            <w:drawing>
              <wp:inline distT="0" distB="0" distL="0" distR="0" wp14:anchorId="4DBFDB65" wp14:editId="54508E4D">
                <wp:extent cx="1752600" cy="159977"/>
                <wp:effectExtent l="0" t="0" r="0" b="0"/>
                <wp:docPr id="2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ubaControl_1C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90391" cy="16342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sdt>
        <w:sdtPr>
          <w:rPr>
            <w:rFonts w:ascii="Arial (W1)" w:hAnsi="Arial (W1)"/>
            <w:b/>
            <w:smallCaps/>
            <w:sz w:val="28"/>
            <w:szCs w:val="28"/>
          </w:rPr>
          <w:id w:val="580820911"/>
          <w:comboBox>
            <w:listItem w:displayText="Aktennotiz" w:value="Aktennotiz"/>
            <w:listItem w:displayText="Bericht" w:value="Bericht"/>
            <w:listItem w:displayText="Bedienungsanleitung" w:value="Bedienungsanleitung"/>
            <w:listItem w:displayText="Checkliste" w:value="Checkliste"/>
            <w:listItem w:displayText="Mitteilung" w:value="Mitteilung"/>
            <w:listItem w:displayText="Montageablauf" w:value="Montageablauf"/>
            <w:listItem w:displayText="Protokoll" w:value="Protokoll"/>
            <w:listItem w:displayText="Stationsbeschreibung" w:value="Stationsbeschreibung"/>
          </w:comboBox>
        </w:sdtPr>
        <w:sdtContent>
          <w:tc>
            <w:tcPr>
              <w:tcW w:w="1263" w:type="pct"/>
            </w:tcPr>
            <w:p w14:paraId="16534F6B" w14:textId="77777777" w:rsidR="00B92C0D" w:rsidRDefault="008E4A3B">
              <w:pPr>
                <w:spacing w:after="120"/>
                <w:rPr>
                  <w:sz w:val="24"/>
                  <w:szCs w:val="24"/>
                </w:rPr>
              </w:pPr>
              <w:r>
                <w:rPr>
                  <w:rFonts w:ascii="Arial (W1)" w:hAnsi="Arial (W1)"/>
                  <w:b/>
                  <w:smallCaps/>
                  <w:sz w:val="28"/>
                  <w:szCs w:val="28"/>
                </w:rPr>
                <w:t>Checkliste</w:t>
              </w:r>
            </w:p>
          </w:tc>
        </w:sdtContent>
      </w:sdt>
      <w:sdt>
        <w:sdtPr>
          <w:rPr>
            <w:rFonts w:ascii="Arial (W1)" w:hAnsi="Arial (W1)"/>
            <w:b/>
            <w:smallCaps/>
            <w:sz w:val="28"/>
            <w:szCs w:val="28"/>
          </w:rPr>
          <w:id w:val="25115811"/>
          <w:comboBox>
            <w:listItem w:displayText="Restricted" w:value="Restricted"/>
            <w:listItem w:displayText="Confidential" w:value="Confidential"/>
            <w:listItem w:displayText="Secret" w:value="Secret"/>
          </w:comboBox>
        </w:sdtPr>
        <w:sdtContent>
          <w:tc>
            <w:tcPr>
              <w:tcW w:w="1641" w:type="pct"/>
            </w:tcPr>
            <w:p w14:paraId="151A7618" w14:textId="77777777" w:rsidR="00B92C0D" w:rsidRDefault="00DF4F7E">
              <w:pPr>
                <w:spacing w:after="120"/>
                <w:jc w:val="right"/>
                <w:rPr>
                  <w:b/>
                  <w:sz w:val="28"/>
                  <w:szCs w:val="28"/>
                </w:rPr>
              </w:pPr>
              <w:r>
                <w:rPr>
                  <w:rFonts w:ascii="Arial (W1)" w:hAnsi="Arial (W1)"/>
                  <w:b/>
                  <w:smallCaps/>
                  <w:sz w:val="28"/>
                  <w:szCs w:val="28"/>
                </w:rPr>
                <w:t>Restricted</w:t>
              </w:r>
            </w:p>
          </w:tc>
        </w:sdtContent>
      </w:sdt>
      <w:tc>
        <w:tcPr>
          <w:tcW w:w="620" w:type="pct"/>
        </w:tcPr>
        <w:p w14:paraId="33312F5E" w14:textId="77777777" w:rsidR="00B92C0D" w:rsidRDefault="00B92C0D">
          <w:pPr>
            <w:spacing w:after="120"/>
            <w:jc w:val="right"/>
          </w:pPr>
        </w:p>
      </w:tc>
    </w:tr>
    <w:tr w:rsidR="00B92C0D" w14:paraId="422BFCD7" w14:textId="77777777">
      <w:tc>
        <w:tcPr>
          <w:tcW w:w="737" w:type="pct"/>
          <w:vAlign w:val="center"/>
        </w:tcPr>
        <w:p w14:paraId="01DE2297" w14:textId="77777777" w:rsidR="00B92C0D" w:rsidRDefault="00C30529">
          <w:pPr>
            <w:spacing w:before="120"/>
          </w:pPr>
          <w:r>
            <w:t>Erstausgabe</w:t>
          </w:r>
        </w:p>
      </w:tc>
      <w:tc>
        <w:tcPr>
          <w:tcW w:w="739" w:type="pct"/>
          <w:vAlign w:val="center"/>
        </w:tcPr>
        <w:p w14:paraId="41E1BC92" w14:textId="77777777" w:rsidR="00B92C0D" w:rsidRDefault="0089425D">
          <w:pPr>
            <w:spacing w:before="120"/>
            <w:rPr>
              <w:b/>
            </w:rPr>
          </w:pPr>
          <w:r>
            <w:rPr>
              <w:b/>
            </w:rPr>
            <w:t>21.06.2023</w:t>
          </w:r>
          <w:r w:rsidR="00E262AD">
            <w:rPr>
              <w:b/>
            </w:rPr>
            <w:t>/Ilb</w:t>
          </w:r>
        </w:p>
      </w:tc>
      <w:tc>
        <w:tcPr>
          <w:tcW w:w="1263" w:type="pct"/>
          <w:vAlign w:val="center"/>
        </w:tcPr>
        <w:p w14:paraId="0C0BF77B" w14:textId="77777777" w:rsidR="00B92C0D" w:rsidRDefault="00C30529">
          <w:pPr>
            <w:spacing w:before="120"/>
          </w:pPr>
          <w:r>
            <w:t>Geändert am/Kurzz.</w:t>
          </w:r>
        </w:p>
      </w:tc>
      <w:tc>
        <w:tcPr>
          <w:tcW w:w="1641" w:type="pct"/>
          <w:vAlign w:val="center"/>
        </w:tcPr>
        <w:p w14:paraId="4221EB05" w14:textId="77777777" w:rsidR="00B92C0D" w:rsidRDefault="00974679">
          <w:pPr>
            <w:spacing w:before="120"/>
            <w:rPr>
              <w:b/>
            </w:rPr>
          </w:pPr>
          <w:r>
            <w:rPr>
              <w:b/>
            </w:rPr>
            <w:t>Erstausgabe</w:t>
          </w:r>
        </w:p>
      </w:tc>
      <w:tc>
        <w:tcPr>
          <w:tcW w:w="620" w:type="pct"/>
          <w:vAlign w:val="center"/>
        </w:tcPr>
        <w:p w14:paraId="2A4207A5" w14:textId="77777777" w:rsidR="00B92C0D" w:rsidRDefault="00C30529">
          <w:pPr>
            <w:spacing w:before="120"/>
            <w:jc w:val="right"/>
          </w:pPr>
          <w:r>
            <w:t xml:space="preserve">Seite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rPr>
              <w:noProof/>
            </w:rPr>
            <w:fldChar w:fldCharType="end"/>
          </w:r>
          <w:r>
            <w:t>/</w:t>
          </w:r>
          <w:fldSimple w:instr=" NUMPAGES   \* MERGEFORMAT ">
            <w:r>
              <w:rPr>
                <w:noProof/>
              </w:rPr>
              <w:t>1</w:t>
            </w:r>
          </w:fldSimple>
        </w:p>
      </w:tc>
    </w:tr>
  </w:tbl>
  <w:p w14:paraId="2C8F8AEA" w14:textId="77777777" w:rsidR="00B92C0D" w:rsidRDefault="00B92C0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395"/>
      <w:gridCol w:w="1562"/>
      <w:gridCol w:w="1649"/>
      <w:gridCol w:w="1649"/>
      <w:gridCol w:w="2179"/>
      <w:gridCol w:w="1559"/>
    </w:tblGrid>
    <w:tr w:rsidR="00B92C0D" w14:paraId="211B773A" w14:textId="77777777">
      <w:trPr>
        <w:cantSplit/>
        <w:trHeight w:hRule="exact" w:val="397"/>
      </w:trPr>
      <w:tc>
        <w:tcPr>
          <w:tcW w:w="4606" w:type="dxa"/>
          <w:gridSpan w:val="3"/>
          <w:vMerge w:val="restart"/>
        </w:tcPr>
        <w:p w14:paraId="0D549AD0" w14:textId="77777777" w:rsidR="00B92C0D" w:rsidRDefault="00C30529">
          <w:r>
            <w:rPr>
              <w:noProof/>
              <w:lang w:eastAsia="de-CH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31700D4B" wp14:editId="32BAD09C">
                    <wp:simplePos x="0" y="0"/>
                    <wp:positionH relativeFrom="column">
                      <wp:posOffset>5433695</wp:posOffset>
                    </wp:positionH>
                    <wp:positionV relativeFrom="page">
                      <wp:posOffset>-195580</wp:posOffset>
                    </wp:positionV>
                    <wp:extent cx="822960" cy="198755"/>
                    <wp:effectExtent l="0" t="0" r="0" b="0"/>
                    <wp:wrapNone/>
                    <wp:docPr id="1" name="Text Box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22960" cy="19875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8791162" w14:textId="77777777" w:rsidR="00B92C0D" w:rsidRDefault="00C30529">
                                <w:pPr>
                                  <w:rPr>
                                    <w:vanish/>
                                    <w:color w:val="FF0000"/>
                                    <w:sz w:val="16"/>
                                  </w:rPr>
                                </w:pPr>
                                <w:r>
                                  <w:rPr>
                                    <w:vanish/>
                                    <w:color w:val="FF0000"/>
                                    <w:sz w:val="16"/>
                                  </w:rPr>
                                  <w:t>VA-xx-xx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31700D4B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26" type="#_x0000_t202" style="position:absolute;margin-left:427.85pt;margin-top:-15.4pt;width:64.8pt;height:15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" stroked="f">
                    <v:textbox>
                      <w:txbxContent>
                        <w:p w14:paraId="48791162" w14:textId="77777777" w:rsidR="00B92C0D" w:rsidRDefault="00C30529">
                          <w:pPr>
                            <w:rPr>
                              <w:vanish/>
                              <w:color w:val="FF0000"/>
                              <w:sz w:val="16"/>
                            </w:rPr>
                          </w:pPr>
                          <w:r>
                            <w:rPr>
                              <w:vanish/>
                              <w:color w:val="FF0000"/>
                              <w:sz w:val="16"/>
                            </w:rPr>
                            <w:t>VA-xx-xx</w:t>
                          </w:r>
                        </w:p>
                      </w:txbxContent>
                    </v:textbox>
                    <w10:wrap anchory="page"/>
                  </v:shape>
                </w:pict>
              </mc:Fallback>
            </mc:AlternateContent>
          </w:r>
          <w:r>
            <w:object w:dxaOrig="3320" w:dyaOrig="653" w14:anchorId="43E1CCC2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46.35pt;height:28.65pt" fillcolor="window">
                <v:imagedata r:id="rId1" o:title="" croptop="7931f" cropbottom="19282f" cropleft="2904f" cropright="4166f"/>
              </v:shape>
              <o:OLEObject Type="Embed" ProgID="Word.Picture.8" ShapeID="_x0000_i1025" DrawAspect="Content" ObjectID="_1758693293" r:id="rId2"/>
            </w:object>
          </w:r>
        </w:p>
      </w:tc>
      <w:tc>
        <w:tcPr>
          <w:tcW w:w="3828" w:type="dxa"/>
          <w:gridSpan w:val="2"/>
          <w:vAlign w:val="center"/>
        </w:tcPr>
        <w:p w14:paraId="01C3E5F3" w14:textId="77777777" w:rsidR="00B92C0D" w:rsidRDefault="00C30529">
          <w:pPr>
            <w:rPr>
              <w:b/>
              <w:sz w:val="28"/>
            </w:rPr>
          </w:pPr>
          <w:r>
            <w:rPr>
              <w:b/>
              <w:sz w:val="28"/>
            </w:rPr>
            <w:t>VERFAHRENSANWEISUNG</w:t>
          </w:r>
        </w:p>
      </w:tc>
      <w:tc>
        <w:tcPr>
          <w:tcW w:w="1559" w:type="dxa"/>
          <w:vAlign w:val="center"/>
        </w:tcPr>
        <w:p w14:paraId="53593A39" w14:textId="77777777" w:rsidR="00B92C0D" w:rsidRDefault="00B92C0D">
          <w:pPr>
            <w:keepNext/>
            <w:rPr>
              <w:b/>
              <w:sz w:val="24"/>
            </w:rPr>
          </w:pPr>
        </w:p>
      </w:tc>
    </w:tr>
    <w:tr w:rsidR="00B92C0D" w14:paraId="1C1E2B91" w14:textId="77777777">
      <w:trPr>
        <w:cantSplit/>
        <w:trHeight w:hRule="exact" w:val="397"/>
      </w:trPr>
      <w:tc>
        <w:tcPr>
          <w:tcW w:w="4606" w:type="dxa"/>
          <w:gridSpan w:val="3"/>
          <w:vMerge/>
        </w:tcPr>
        <w:p w14:paraId="35B9A05F" w14:textId="77777777" w:rsidR="00B92C0D" w:rsidRDefault="00B92C0D"/>
      </w:tc>
      <w:tc>
        <w:tcPr>
          <w:tcW w:w="3828" w:type="dxa"/>
          <w:gridSpan w:val="2"/>
          <w:vAlign w:val="center"/>
        </w:tcPr>
        <w:p w14:paraId="2D4A2E1C" w14:textId="77777777" w:rsidR="00B92C0D" w:rsidRDefault="00C30529">
          <w:pPr>
            <w:jc w:val="right"/>
          </w:pPr>
          <w:r>
            <w:t>Seite</w:t>
          </w:r>
        </w:p>
      </w:tc>
      <w:tc>
        <w:tcPr>
          <w:tcW w:w="1559" w:type="dxa"/>
          <w:vAlign w:val="center"/>
        </w:tcPr>
        <w:p w14:paraId="11D7BA99" w14:textId="77777777" w:rsidR="00B92C0D" w:rsidRDefault="00C30529"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rPr>
              <w:noProof/>
            </w:rPr>
            <w:fldChar w:fldCharType="end"/>
          </w:r>
          <w:r>
            <w:t>/</w:t>
          </w:r>
          <w:fldSimple w:instr=" NUMPAGES  \* Arabic  \* MERGEFORMAT ">
            <w:r>
              <w:rPr>
                <w:noProof/>
              </w:rPr>
              <w:t>1</w:t>
            </w:r>
          </w:fldSimple>
        </w:p>
      </w:tc>
    </w:tr>
    <w:tr w:rsidR="00B92C0D" w14:paraId="04D5BC17" w14:textId="77777777">
      <w:trPr>
        <w:cantSplit/>
        <w:trHeight w:hRule="exact" w:val="397"/>
      </w:trPr>
      <w:tc>
        <w:tcPr>
          <w:tcW w:w="1395" w:type="dxa"/>
          <w:tcBorders>
            <w:bottom w:val="single" w:sz="4" w:space="0" w:color="auto"/>
          </w:tcBorders>
          <w:vAlign w:val="center"/>
        </w:tcPr>
        <w:p w14:paraId="4C7A250E" w14:textId="77777777" w:rsidR="00B92C0D" w:rsidRDefault="00C30529">
          <w:r>
            <w:t>Erstausgabe</w:t>
          </w:r>
        </w:p>
      </w:tc>
      <w:tc>
        <w:tcPr>
          <w:tcW w:w="1562" w:type="dxa"/>
          <w:tcBorders>
            <w:bottom w:val="single" w:sz="4" w:space="0" w:color="auto"/>
          </w:tcBorders>
          <w:vAlign w:val="center"/>
        </w:tcPr>
        <w:p w14:paraId="04EC5997" w14:textId="77777777" w:rsidR="00B92C0D" w:rsidRDefault="00C30529">
          <w:pPr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CREATEDATE  \@ "dd.MM.yyyy"  \* MERGEFORMAT </w:instrText>
          </w:r>
          <w:r>
            <w:rPr>
              <w:b/>
            </w:rPr>
            <w:fldChar w:fldCharType="separate"/>
          </w:r>
          <w:r w:rsidR="00E00817">
            <w:rPr>
              <w:b/>
              <w:noProof/>
            </w:rPr>
            <w:t>13.10.2023</w:t>
          </w:r>
          <w:r>
            <w:rPr>
              <w:b/>
            </w:rPr>
            <w:fldChar w:fldCharType="end"/>
          </w:r>
        </w:p>
      </w:tc>
      <w:tc>
        <w:tcPr>
          <w:tcW w:w="1649" w:type="dxa"/>
          <w:tcBorders>
            <w:bottom w:val="single" w:sz="4" w:space="0" w:color="auto"/>
          </w:tcBorders>
          <w:vAlign w:val="center"/>
        </w:tcPr>
        <w:p w14:paraId="7A359E9D" w14:textId="77777777" w:rsidR="00B92C0D" w:rsidRDefault="00C30529">
          <w:pPr>
            <w:jc w:val="right"/>
          </w:pPr>
          <w:r>
            <w:t>Geändert am</w:t>
          </w:r>
        </w:p>
      </w:tc>
      <w:tc>
        <w:tcPr>
          <w:tcW w:w="1649" w:type="dxa"/>
          <w:tcBorders>
            <w:bottom w:val="single" w:sz="4" w:space="0" w:color="auto"/>
          </w:tcBorders>
          <w:vAlign w:val="center"/>
        </w:tcPr>
        <w:p w14:paraId="7612E60B" w14:textId="77777777" w:rsidR="00B92C0D" w:rsidRDefault="00B92C0D">
          <w:pPr>
            <w:rPr>
              <w:b/>
            </w:rPr>
          </w:pPr>
        </w:p>
      </w:tc>
      <w:tc>
        <w:tcPr>
          <w:tcW w:w="2179" w:type="dxa"/>
          <w:tcBorders>
            <w:bottom w:val="single" w:sz="4" w:space="0" w:color="auto"/>
          </w:tcBorders>
          <w:vAlign w:val="center"/>
        </w:tcPr>
        <w:p w14:paraId="4E101B52" w14:textId="77777777" w:rsidR="00B92C0D" w:rsidRDefault="00C30529">
          <w:pPr>
            <w:jc w:val="right"/>
          </w:pPr>
          <w:r>
            <w:t>Gedruckt am</w:t>
          </w:r>
        </w:p>
      </w:tc>
      <w:tc>
        <w:tcPr>
          <w:tcW w:w="1559" w:type="dxa"/>
          <w:tcBorders>
            <w:bottom w:val="single" w:sz="4" w:space="0" w:color="auto"/>
          </w:tcBorders>
          <w:vAlign w:val="center"/>
        </w:tcPr>
        <w:p w14:paraId="5AF50535" w14:textId="77777777" w:rsidR="00B92C0D" w:rsidRDefault="00C30529">
          <w:pPr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PRINTDATE  \@ "dd.MM.yyyy"  \* MERGEFORMAT </w:instrText>
          </w:r>
          <w:r>
            <w:rPr>
              <w:b/>
            </w:rPr>
            <w:fldChar w:fldCharType="separate"/>
          </w:r>
          <w:r w:rsidR="00E00817">
            <w:rPr>
              <w:b/>
              <w:noProof/>
            </w:rPr>
            <w:t>09.10.2023</w:t>
          </w:r>
          <w:r>
            <w:rPr>
              <w:b/>
            </w:rPr>
            <w:fldChar w:fldCharType="end"/>
          </w:r>
        </w:p>
      </w:tc>
    </w:tr>
  </w:tbl>
  <w:p w14:paraId="169D7F2C" w14:textId="77777777" w:rsidR="00B92C0D" w:rsidRDefault="00B92C0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69A0830"/>
    <w:lvl w:ilvl="0">
      <w:start w:val="1"/>
      <w:numFmt w:val="bullet"/>
      <w:pStyle w:val="Aufzhlungszeichen"/>
      <w:lvlText w:val=""/>
      <w:lvlJc w:val="left"/>
      <w:pPr>
        <w:tabs>
          <w:tab w:val="num" w:pos="680"/>
        </w:tabs>
        <w:ind w:left="680" w:hanging="396"/>
      </w:pPr>
      <w:rPr>
        <w:rFonts w:ascii="Symbol" w:hAnsi="Symbol" w:hint="default"/>
      </w:rPr>
    </w:lvl>
  </w:abstractNum>
  <w:abstractNum w:abstractNumId="1" w15:restartNumberingAfterBreak="0">
    <w:nsid w:val="FFFFFFFB"/>
    <w:multiLevelType w:val="multilevel"/>
    <w:tmpl w:val="5C742C04"/>
    <w:lvl w:ilvl="0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4"/>
        </w:tabs>
        <w:ind w:left="284" w:firstLine="0"/>
      </w:pPr>
      <w:rPr>
        <w:rFonts w:hint="default"/>
      </w:rPr>
    </w:lvl>
  </w:abstractNum>
  <w:abstractNum w:abstractNumId="2" w15:restartNumberingAfterBreak="0">
    <w:nsid w:val="02117339"/>
    <w:multiLevelType w:val="multilevel"/>
    <w:tmpl w:val="DA963368"/>
    <w:styleLink w:val="Formatvorlage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2D0639"/>
    <w:multiLevelType w:val="hybridMultilevel"/>
    <w:tmpl w:val="08228564"/>
    <w:lvl w:ilvl="0" w:tplc="088E71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E34C9F"/>
    <w:multiLevelType w:val="hybridMultilevel"/>
    <w:tmpl w:val="F032330C"/>
    <w:lvl w:ilvl="0" w:tplc="04090015">
      <w:start w:val="1"/>
      <w:numFmt w:val="upperLetter"/>
      <w:lvlText w:val="%1."/>
      <w:lvlJc w:val="left"/>
      <w:pPr>
        <w:ind w:left="501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5" w15:restartNumberingAfterBreak="0">
    <w:nsid w:val="162B334E"/>
    <w:multiLevelType w:val="multilevel"/>
    <w:tmpl w:val="FF889B5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434869CA"/>
    <w:multiLevelType w:val="hybridMultilevel"/>
    <w:tmpl w:val="4040485E"/>
    <w:lvl w:ilvl="0" w:tplc="3B5C8E36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4040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0E3DF7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52EC7EC7"/>
    <w:multiLevelType w:val="hybridMultilevel"/>
    <w:tmpl w:val="0F50DED4"/>
    <w:lvl w:ilvl="0" w:tplc="04090015">
      <w:start w:val="1"/>
      <w:numFmt w:val="upperLetter"/>
      <w:lvlText w:val="%1."/>
      <w:lvlJc w:val="left"/>
      <w:pPr>
        <w:ind w:left="5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9" w15:restartNumberingAfterBreak="0">
    <w:nsid w:val="6E4A634C"/>
    <w:multiLevelType w:val="multilevel"/>
    <w:tmpl w:val="0807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6F236339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num w:numId="1" w16cid:durableId="1046298327">
    <w:abstractNumId w:val="0"/>
  </w:num>
  <w:num w:numId="2" w16cid:durableId="561720749">
    <w:abstractNumId w:val="0"/>
  </w:num>
  <w:num w:numId="3" w16cid:durableId="1515462861">
    <w:abstractNumId w:val="1"/>
  </w:num>
  <w:num w:numId="4" w16cid:durableId="1082601284">
    <w:abstractNumId w:val="1"/>
  </w:num>
  <w:num w:numId="5" w16cid:durableId="763035942">
    <w:abstractNumId w:val="1"/>
  </w:num>
  <w:num w:numId="6" w16cid:durableId="1836872590">
    <w:abstractNumId w:val="7"/>
  </w:num>
  <w:num w:numId="7" w16cid:durableId="979991538">
    <w:abstractNumId w:val="2"/>
  </w:num>
  <w:num w:numId="8" w16cid:durableId="2146853226">
    <w:abstractNumId w:val="9"/>
  </w:num>
  <w:num w:numId="9" w16cid:durableId="188882706">
    <w:abstractNumId w:val="5"/>
  </w:num>
  <w:num w:numId="10" w16cid:durableId="1852723339">
    <w:abstractNumId w:val="10"/>
  </w:num>
  <w:num w:numId="11" w16cid:durableId="1281375495">
    <w:abstractNumId w:val="3"/>
  </w:num>
  <w:num w:numId="12" w16cid:durableId="1054616598">
    <w:abstractNumId w:val="6"/>
  </w:num>
  <w:num w:numId="13" w16cid:durableId="841747457">
    <w:abstractNumId w:val="4"/>
  </w:num>
  <w:num w:numId="14" w16cid:durableId="49638850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formatting="1" w:enforcement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817"/>
    <w:rsid w:val="00024C72"/>
    <w:rsid w:val="000E32BB"/>
    <w:rsid w:val="00120849"/>
    <w:rsid w:val="00193C40"/>
    <w:rsid w:val="001B1685"/>
    <w:rsid w:val="001D1189"/>
    <w:rsid w:val="001D58F1"/>
    <w:rsid w:val="001E2B24"/>
    <w:rsid w:val="00226DD8"/>
    <w:rsid w:val="00270C1E"/>
    <w:rsid w:val="00286F51"/>
    <w:rsid w:val="002A02F5"/>
    <w:rsid w:val="002B2928"/>
    <w:rsid w:val="002C02B2"/>
    <w:rsid w:val="002C6E76"/>
    <w:rsid w:val="002E5C6C"/>
    <w:rsid w:val="003056FF"/>
    <w:rsid w:val="00322B7E"/>
    <w:rsid w:val="00366077"/>
    <w:rsid w:val="00416497"/>
    <w:rsid w:val="00430E5D"/>
    <w:rsid w:val="0047192A"/>
    <w:rsid w:val="004C2B4D"/>
    <w:rsid w:val="004C3F4A"/>
    <w:rsid w:val="0053568A"/>
    <w:rsid w:val="00574B5A"/>
    <w:rsid w:val="00581BBD"/>
    <w:rsid w:val="005840CA"/>
    <w:rsid w:val="00621A88"/>
    <w:rsid w:val="0067292B"/>
    <w:rsid w:val="00690729"/>
    <w:rsid w:val="007022F3"/>
    <w:rsid w:val="00735926"/>
    <w:rsid w:val="0078776B"/>
    <w:rsid w:val="00837D0C"/>
    <w:rsid w:val="00852575"/>
    <w:rsid w:val="00853F92"/>
    <w:rsid w:val="0087105B"/>
    <w:rsid w:val="00871CB0"/>
    <w:rsid w:val="00883F75"/>
    <w:rsid w:val="0089425D"/>
    <w:rsid w:val="008E4A3B"/>
    <w:rsid w:val="009530F8"/>
    <w:rsid w:val="00974679"/>
    <w:rsid w:val="009950D6"/>
    <w:rsid w:val="009A54B8"/>
    <w:rsid w:val="009C4F9F"/>
    <w:rsid w:val="00A546CE"/>
    <w:rsid w:val="00A70D2D"/>
    <w:rsid w:val="00A76163"/>
    <w:rsid w:val="00A7674A"/>
    <w:rsid w:val="00AE01E5"/>
    <w:rsid w:val="00AE2090"/>
    <w:rsid w:val="00AF7D98"/>
    <w:rsid w:val="00B1402A"/>
    <w:rsid w:val="00B65739"/>
    <w:rsid w:val="00B70611"/>
    <w:rsid w:val="00B85CCC"/>
    <w:rsid w:val="00B92C0D"/>
    <w:rsid w:val="00BA1946"/>
    <w:rsid w:val="00C30529"/>
    <w:rsid w:val="00C556E8"/>
    <w:rsid w:val="00CA37A5"/>
    <w:rsid w:val="00CC0FF3"/>
    <w:rsid w:val="00CF6AF4"/>
    <w:rsid w:val="00D22457"/>
    <w:rsid w:val="00D42E41"/>
    <w:rsid w:val="00D63B12"/>
    <w:rsid w:val="00D81E36"/>
    <w:rsid w:val="00DC2328"/>
    <w:rsid w:val="00DC7625"/>
    <w:rsid w:val="00DE74C9"/>
    <w:rsid w:val="00DF3728"/>
    <w:rsid w:val="00DF4F09"/>
    <w:rsid w:val="00DF4F7E"/>
    <w:rsid w:val="00E00817"/>
    <w:rsid w:val="00E032E2"/>
    <w:rsid w:val="00E262AD"/>
    <w:rsid w:val="00E6132A"/>
    <w:rsid w:val="00E920E7"/>
    <w:rsid w:val="00EA2F17"/>
    <w:rsid w:val="00F249F9"/>
    <w:rsid w:val="00F31712"/>
    <w:rsid w:val="00FF6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A227B79"/>
  <w15:docId w15:val="{0219D8AA-AF5A-4603-8E3D-C47D34BAA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9950D6"/>
    <w:rPr>
      <w:rFonts w:ascii="Arial" w:hAnsi="Arial"/>
      <w:sz w:val="22"/>
      <w:szCs w:val="22"/>
      <w:lang w:val="de-CH"/>
    </w:rPr>
  </w:style>
  <w:style w:type="paragraph" w:styleId="berschrift1">
    <w:name w:val="heading 1"/>
    <w:basedOn w:val="Standard"/>
    <w:next w:val="Standard"/>
    <w:link w:val="berschrift1Zchn"/>
    <w:qFormat/>
    <w:rsid w:val="00954757"/>
    <w:pPr>
      <w:keepLines/>
      <w:numPr>
        <w:numId w:val="10"/>
      </w:numPr>
      <w:tabs>
        <w:tab w:val="left" w:pos="680"/>
      </w:tabs>
      <w:spacing w:before="360" w:after="240"/>
      <w:ind w:left="680" w:hanging="680"/>
      <w:outlineLvl w:val="0"/>
    </w:pPr>
    <w:rPr>
      <w:b/>
      <w:sz w:val="24"/>
      <w:szCs w:val="20"/>
    </w:rPr>
  </w:style>
  <w:style w:type="paragraph" w:styleId="berschrift2">
    <w:name w:val="heading 2"/>
    <w:basedOn w:val="Standard"/>
    <w:next w:val="Standard"/>
    <w:link w:val="berschrift2Zchn"/>
    <w:qFormat/>
    <w:rsid w:val="00954757"/>
    <w:pPr>
      <w:keepNext/>
      <w:numPr>
        <w:ilvl w:val="1"/>
        <w:numId w:val="10"/>
      </w:numPr>
      <w:tabs>
        <w:tab w:val="left" w:pos="680"/>
      </w:tabs>
      <w:spacing w:before="240" w:after="120"/>
      <w:ind w:left="680" w:hanging="680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954757"/>
    <w:pPr>
      <w:keepNext/>
      <w:keepLines/>
      <w:numPr>
        <w:ilvl w:val="2"/>
        <w:numId w:val="10"/>
      </w:numPr>
      <w:tabs>
        <w:tab w:val="left" w:pos="680"/>
      </w:tabs>
      <w:spacing w:before="240" w:after="120"/>
      <w:ind w:left="680" w:hanging="680"/>
      <w:outlineLvl w:val="2"/>
    </w:pPr>
  </w:style>
  <w:style w:type="paragraph" w:styleId="berschrift4">
    <w:name w:val="heading 4"/>
    <w:basedOn w:val="Standard"/>
    <w:next w:val="Standard"/>
    <w:link w:val="berschrift4Zchn"/>
    <w:qFormat/>
    <w:rsid w:val="00AC68D6"/>
    <w:pPr>
      <w:keepNext/>
      <w:keepLines/>
      <w:numPr>
        <w:ilvl w:val="3"/>
        <w:numId w:val="10"/>
      </w:numPr>
      <w:spacing w:before="200"/>
      <w:outlineLvl w:val="3"/>
    </w:pPr>
    <w:rPr>
      <w:rFonts w:eastAsiaTheme="majorEastAsia" w:cstheme="majorBidi"/>
      <w:bCs/>
      <w:iCs/>
    </w:rPr>
  </w:style>
  <w:style w:type="paragraph" w:styleId="berschrift5">
    <w:name w:val="heading 5"/>
    <w:basedOn w:val="Standard"/>
    <w:next w:val="Standard"/>
    <w:link w:val="berschrift5Zchn"/>
    <w:qFormat/>
    <w:rsid w:val="00AC68D6"/>
    <w:pPr>
      <w:keepNext/>
      <w:keepLines/>
      <w:numPr>
        <w:ilvl w:val="4"/>
        <w:numId w:val="10"/>
      </w:numPr>
      <w:spacing w:before="200"/>
      <w:outlineLvl w:val="4"/>
    </w:pPr>
    <w:rPr>
      <w:rFonts w:eastAsiaTheme="majorEastAsia" w:cstheme="majorBidi"/>
    </w:rPr>
  </w:style>
  <w:style w:type="paragraph" w:styleId="berschrift6">
    <w:name w:val="heading 6"/>
    <w:basedOn w:val="Standard"/>
    <w:next w:val="Standard"/>
    <w:link w:val="berschrift6Zchn"/>
    <w:qFormat/>
    <w:rsid w:val="00AC68D6"/>
    <w:pPr>
      <w:keepNext/>
      <w:keepLines/>
      <w:numPr>
        <w:ilvl w:val="5"/>
        <w:numId w:val="10"/>
      </w:numPr>
      <w:spacing w:before="200"/>
      <w:outlineLvl w:val="5"/>
    </w:pPr>
    <w:rPr>
      <w:rFonts w:eastAsiaTheme="majorEastAsia" w:cstheme="majorBidi"/>
      <w:iCs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8A5253"/>
    <w:pPr>
      <w:keepNext/>
      <w:keepLines/>
      <w:numPr>
        <w:ilvl w:val="6"/>
        <w:numId w:val="10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8A5253"/>
    <w:pPr>
      <w:keepNext/>
      <w:keepLines/>
      <w:numPr>
        <w:ilvl w:val="7"/>
        <w:numId w:val="10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8A5253"/>
    <w:pPr>
      <w:keepNext/>
      <w:keepLines/>
      <w:numPr>
        <w:ilvl w:val="8"/>
        <w:numId w:val="10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3513D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513D8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3513D8"/>
  </w:style>
  <w:style w:type="table" w:styleId="Tabellenraster">
    <w:name w:val="Table Grid"/>
    <w:basedOn w:val="NormaleTabelle"/>
    <w:uiPriority w:val="59"/>
    <w:rsid w:val="004D4D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semiHidden/>
    <w:rsid w:val="00F94623"/>
    <w:rPr>
      <w:sz w:val="16"/>
      <w:szCs w:val="16"/>
    </w:rPr>
  </w:style>
  <w:style w:type="character" w:styleId="Hyperlink">
    <w:name w:val="Hyperlink"/>
    <w:basedOn w:val="Absatz-Standardschriftart"/>
    <w:uiPriority w:val="99"/>
    <w:rsid w:val="007259AE"/>
    <w:rPr>
      <w:color w:val="0000FF"/>
      <w:u w:val="single"/>
    </w:rPr>
  </w:style>
  <w:style w:type="character" w:styleId="BesuchterLink">
    <w:name w:val="FollowedHyperlink"/>
    <w:basedOn w:val="Absatz-Standardschriftart"/>
    <w:rsid w:val="00425A7D"/>
    <w:rPr>
      <w:color w:val="606420"/>
      <w:u w:val="single"/>
    </w:rPr>
  </w:style>
  <w:style w:type="paragraph" w:styleId="Aufzhlungszeichen">
    <w:name w:val="List Bullet"/>
    <w:basedOn w:val="Standard"/>
    <w:autoRedefine/>
    <w:rsid w:val="002247E1"/>
    <w:pPr>
      <w:numPr>
        <w:numId w:val="2"/>
      </w:numPr>
      <w:spacing w:after="120"/>
      <w:ind w:left="681" w:hanging="397"/>
    </w:pPr>
    <w:rPr>
      <w:szCs w:val="20"/>
    </w:rPr>
  </w:style>
  <w:style w:type="paragraph" w:customStyle="1" w:styleId="BetreffHuba">
    <w:name w:val="Betreff_Huba"/>
    <w:basedOn w:val="Standard"/>
    <w:next w:val="Standard"/>
    <w:autoRedefine/>
    <w:rsid w:val="002247E1"/>
    <w:pPr>
      <w:spacing w:after="240"/>
    </w:pPr>
    <w:rPr>
      <w:rFonts w:cs="Tahoma"/>
      <w:b/>
      <w:bCs/>
      <w:sz w:val="26"/>
      <w:szCs w:val="26"/>
    </w:rPr>
  </w:style>
  <w:style w:type="character" w:customStyle="1" w:styleId="berschrift2Zchn">
    <w:name w:val="Überschrift 2 Zchn"/>
    <w:basedOn w:val="Absatz-Standardschriftart"/>
    <w:link w:val="berschrift2"/>
    <w:rsid w:val="00954757"/>
    <w:rPr>
      <w:rFonts w:ascii="Arial" w:hAnsi="Arial"/>
      <w:b/>
      <w:sz w:val="22"/>
      <w:szCs w:val="22"/>
      <w:lang w:val="de-CH"/>
    </w:rPr>
  </w:style>
  <w:style w:type="paragraph" w:styleId="Kommentartext">
    <w:name w:val="annotation text"/>
    <w:basedOn w:val="Standard"/>
    <w:semiHidden/>
    <w:rsid w:val="00F94623"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sid w:val="00F94623"/>
    <w:rPr>
      <w:b/>
      <w:bCs/>
    </w:rPr>
  </w:style>
  <w:style w:type="paragraph" w:styleId="Sprechblasentext">
    <w:name w:val="Balloon Text"/>
    <w:basedOn w:val="Standard"/>
    <w:semiHidden/>
    <w:rsid w:val="00F94623"/>
    <w:rPr>
      <w:rFonts w:ascii="Tahoma" w:hAnsi="Tahoma" w:cs="Tahoma"/>
      <w:sz w:val="16"/>
      <w:szCs w:val="16"/>
    </w:rPr>
  </w:style>
  <w:style w:type="numbering" w:customStyle="1" w:styleId="Formatvorlage1">
    <w:name w:val="Formatvorlage1"/>
    <w:rsid w:val="00501A40"/>
    <w:pPr>
      <w:numPr>
        <w:numId w:val="7"/>
      </w:numPr>
    </w:pPr>
  </w:style>
  <w:style w:type="character" w:styleId="Platzhaltertext">
    <w:name w:val="Placeholder Text"/>
    <w:basedOn w:val="Absatz-Standardschriftart"/>
    <w:uiPriority w:val="99"/>
    <w:semiHidden/>
    <w:rsid w:val="00DC6323"/>
    <w:rPr>
      <w:color w:val="808080"/>
    </w:rPr>
  </w:style>
  <w:style w:type="paragraph" w:styleId="Listenabsatz">
    <w:name w:val="List Paragraph"/>
    <w:basedOn w:val="Standard"/>
    <w:uiPriority w:val="34"/>
    <w:qFormat/>
    <w:rsid w:val="008A5253"/>
    <w:pPr>
      <w:ind w:left="720"/>
      <w:contextualSpacing/>
    </w:pPr>
  </w:style>
  <w:style w:type="character" w:customStyle="1" w:styleId="berschrift4Zchn">
    <w:name w:val="Überschrift 4 Zchn"/>
    <w:basedOn w:val="Absatz-Standardschriftart"/>
    <w:link w:val="berschrift4"/>
    <w:rsid w:val="00AC68D6"/>
    <w:rPr>
      <w:rFonts w:ascii="Arial" w:eastAsiaTheme="majorEastAsia" w:hAnsi="Arial" w:cstheme="majorBidi"/>
      <w:bCs/>
      <w:iCs/>
      <w:sz w:val="22"/>
      <w:szCs w:val="22"/>
      <w:lang w:val="de-CH"/>
    </w:rPr>
  </w:style>
  <w:style w:type="character" w:customStyle="1" w:styleId="berschrift5Zchn">
    <w:name w:val="Überschrift 5 Zchn"/>
    <w:basedOn w:val="Absatz-Standardschriftart"/>
    <w:link w:val="berschrift5"/>
    <w:rsid w:val="00AC68D6"/>
    <w:rPr>
      <w:rFonts w:ascii="Arial" w:eastAsiaTheme="majorEastAsia" w:hAnsi="Arial" w:cstheme="majorBidi"/>
      <w:sz w:val="22"/>
      <w:szCs w:val="22"/>
      <w:lang w:val="de-CH"/>
    </w:rPr>
  </w:style>
  <w:style w:type="character" w:customStyle="1" w:styleId="berschrift6Zchn">
    <w:name w:val="Überschrift 6 Zchn"/>
    <w:basedOn w:val="Absatz-Standardschriftart"/>
    <w:link w:val="berschrift6"/>
    <w:rsid w:val="00AC68D6"/>
    <w:rPr>
      <w:rFonts w:ascii="Arial" w:eastAsiaTheme="majorEastAsia" w:hAnsi="Arial" w:cstheme="majorBidi"/>
      <w:iCs/>
      <w:sz w:val="22"/>
      <w:szCs w:val="22"/>
      <w:lang w:val="de-CH"/>
    </w:rPr>
  </w:style>
  <w:style w:type="character" w:customStyle="1" w:styleId="berschrift7Zchn">
    <w:name w:val="Überschrift 7 Zchn"/>
    <w:basedOn w:val="Absatz-Standardschriftart"/>
    <w:link w:val="berschrift7"/>
    <w:semiHidden/>
    <w:rsid w:val="008A5253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de-CH"/>
    </w:rPr>
  </w:style>
  <w:style w:type="character" w:customStyle="1" w:styleId="berschrift8Zchn">
    <w:name w:val="Überschrift 8 Zchn"/>
    <w:basedOn w:val="Absatz-Standardschriftart"/>
    <w:link w:val="berschrift8"/>
    <w:semiHidden/>
    <w:rsid w:val="008A5253"/>
    <w:rPr>
      <w:rFonts w:asciiTheme="majorHAnsi" w:eastAsiaTheme="majorEastAsia" w:hAnsiTheme="majorHAnsi" w:cstheme="majorBidi"/>
      <w:color w:val="404040" w:themeColor="text1" w:themeTint="BF"/>
      <w:lang w:val="de-CH"/>
    </w:rPr>
  </w:style>
  <w:style w:type="character" w:customStyle="1" w:styleId="berschrift9Zchn">
    <w:name w:val="Überschrift 9 Zchn"/>
    <w:basedOn w:val="Absatz-Standardschriftart"/>
    <w:link w:val="berschrift9"/>
    <w:semiHidden/>
    <w:rsid w:val="008A5253"/>
    <w:rPr>
      <w:rFonts w:asciiTheme="majorHAnsi" w:eastAsiaTheme="majorEastAsia" w:hAnsiTheme="majorHAnsi" w:cstheme="majorBidi"/>
      <w:i/>
      <w:iCs/>
      <w:color w:val="404040" w:themeColor="text1" w:themeTint="BF"/>
      <w:lang w:val="de-CH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AC68D6"/>
    <w:pPr>
      <w:keepNext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de-DE" w:eastAsia="en-US"/>
    </w:rPr>
  </w:style>
  <w:style w:type="paragraph" w:styleId="Verzeichnis1">
    <w:name w:val="toc 1"/>
    <w:basedOn w:val="Standard"/>
    <w:next w:val="Standard"/>
    <w:autoRedefine/>
    <w:uiPriority w:val="39"/>
    <w:rsid w:val="00755A49"/>
    <w:pPr>
      <w:tabs>
        <w:tab w:val="left" w:pos="567"/>
        <w:tab w:val="right" w:leader="dot" w:pos="9911"/>
      </w:tabs>
      <w:spacing w:after="100"/>
    </w:pPr>
  </w:style>
  <w:style w:type="paragraph" w:styleId="Verzeichnis2">
    <w:name w:val="toc 2"/>
    <w:basedOn w:val="Standard"/>
    <w:next w:val="Standard"/>
    <w:autoRedefine/>
    <w:uiPriority w:val="39"/>
    <w:rsid w:val="00755A49"/>
    <w:pPr>
      <w:tabs>
        <w:tab w:val="left" w:pos="567"/>
        <w:tab w:val="right" w:leader="dot" w:pos="9911"/>
      </w:tabs>
      <w:spacing w:after="100"/>
    </w:pPr>
  </w:style>
  <w:style w:type="paragraph" w:styleId="Verzeichnis3">
    <w:name w:val="toc 3"/>
    <w:basedOn w:val="Standard"/>
    <w:next w:val="Standard"/>
    <w:autoRedefine/>
    <w:uiPriority w:val="39"/>
    <w:rsid w:val="00755A49"/>
    <w:pPr>
      <w:tabs>
        <w:tab w:val="left" w:pos="567"/>
        <w:tab w:val="right" w:leader="dot" w:pos="9911"/>
      </w:tabs>
      <w:spacing w:after="100"/>
    </w:pPr>
  </w:style>
  <w:style w:type="paragraph" w:styleId="Verzeichnis4">
    <w:name w:val="toc 4"/>
    <w:basedOn w:val="Standard"/>
    <w:next w:val="Standard"/>
    <w:autoRedefine/>
    <w:uiPriority w:val="39"/>
    <w:rsid w:val="00755A49"/>
    <w:pPr>
      <w:tabs>
        <w:tab w:val="left" w:pos="567"/>
        <w:tab w:val="right" w:leader="dot" w:pos="9911"/>
      </w:tabs>
      <w:spacing w:after="100"/>
    </w:pPr>
  </w:style>
  <w:style w:type="paragraph" w:styleId="Verzeichnis5">
    <w:name w:val="toc 5"/>
    <w:basedOn w:val="Standard"/>
    <w:next w:val="Standard"/>
    <w:autoRedefine/>
    <w:uiPriority w:val="39"/>
    <w:rsid w:val="00755A49"/>
    <w:pPr>
      <w:tabs>
        <w:tab w:val="left" w:pos="567"/>
        <w:tab w:val="right" w:leader="dot" w:pos="9911"/>
      </w:tabs>
      <w:spacing w:after="100"/>
    </w:pPr>
    <w:rPr>
      <w:noProof/>
    </w:rPr>
  </w:style>
  <w:style w:type="paragraph" w:styleId="Verzeichnis6">
    <w:name w:val="toc 6"/>
    <w:basedOn w:val="Standard"/>
    <w:next w:val="Standard"/>
    <w:autoRedefine/>
    <w:uiPriority w:val="39"/>
    <w:rsid w:val="00755A49"/>
    <w:pPr>
      <w:tabs>
        <w:tab w:val="left" w:pos="567"/>
        <w:tab w:val="right" w:leader="dot" w:pos="9911"/>
      </w:tabs>
      <w:spacing w:after="100"/>
    </w:pPr>
  </w:style>
  <w:style w:type="paragraph" w:styleId="berarbeitung">
    <w:name w:val="Revision"/>
    <w:hidden/>
    <w:uiPriority w:val="99"/>
    <w:semiHidden/>
    <w:rsid w:val="00C30529"/>
    <w:rPr>
      <w:rFonts w:ascii="Arial" w:hAnsi="Arial"/>
      <w:sz w:val="22"/>
      <w:szCs w:val="22"/>
      <w:lang w:val="de-CH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8942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 w:eastAsia="en-US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89425D"/>
    <w:rPr>
      <w:rFonts w:ascii="Courier New" w:hAnsi="Courier New" w:cs="Courier New"/>
      <w:lang w:val="en-US" w:eastAsia="en-US"/>
    </w:rPr>
  </w:style>
  <w:style w:type="character" w:customStyle="1" w:styleId="ltsentence">
    <w:name w:val="ltsentence"/>
    <w:basedOn w:val="Absatz-Standardschriftart"/>
    <w:rsid w:val="00226DD8"/>
  </w:style>
  <w:style w:type="character" w:customStyle="1" w:styleId="ltword">
    <w:name w:val="ltword"/>
    <w:basedOn w:val="Absatz-Standardschriftart"/>
    <w:rsid w:val="00226DD8"/>
  </w:style>
  <w:style w:type="character" w:customStyle="1" w:styleId="berschrift1Zchn">
    <w:name w:val="Überschrift 1 Zchn"/>
    <w:basedOn w:val="Absatz-Standardschriftart"/>
    <w:link w:val="berschrift1"/>
    <w:rsid w:val="00581BBD"/>
    <w:rPr>
      <w:rFonts w:ascii="Arial" w:hAnsi="Arial"/>
      <w:b/>
      <w:sz w:val="24"/>
      <w:lang w:val="de-CH"/>
    </w:rPr>
  </w:style>
  <w:style w:type="character" w:styleId="Hervorhebung">
    <w:name w:val="Emphasis"/>
    <w:basedOn w:val="Absatz-Standardschriftart"/>
    <w:qFormat/>
    <w:rsid w:val="002C02B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5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63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93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95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75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33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33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5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13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1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hc.hucoag.net\hcdfs0001\hc0001\CH_Huba_Vorgaben\Vorlagen\V0215_Antrag_auf_Sonderfreigabe_f&#252;r_Zulieferteile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AD77EC-4EEA-4171-8698-093511B0F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V0215_Antrag_auf_Sonderfreigabe_für_Zulieferteile.dotx</Template>
  <TotalTime>0</TotalTime>
  <Pages>3</Pages>
  <Words>888</Words>
  <Characters>5599</Characters>
  <Application>Microsoft Office Word</Application>
  <DocSecurity>0</DocSecurity>
  <Lines>46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Huba Control AG</Company>
  <LinksUpToDate>false</LinksUpToDate>
  <CharactersWithSpaces>6475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Wolber, Birgit</dc:creator>
  <cp:keywords>Restricted</cp:keywords>
  <cp:lastModifiedBy>Wolber, Birgit</cp:lastModifiedBy>
  <cp:revision>1</cp:revision>
  <cp:lastPrinted>2023-10-09T08:04:00Z</cp:lastPrinted>
  <dcterms:created xsi:type="dcterms:W3CDTF">2023-10-13T07:06:00Z</dcterms:created>
  <dcterms:modified xsi:type="dcterms:W3CDTF">2023-10-13T07:08:00Z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Confidentiality">
    <vt:lpwstr>Restricted</vt:lpwstr>
  </property>
  <property fmtid="{D5CDD505-2E9C-101B-9397-08002B2CF9AE}" pid="3" name="Document_Confidentiality">
    <vt:lpwstr>Restricted</vt:lpwstr>
  </property>
</Properties>
</file>